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57" w:rsidRDefault="002C2257" w:rsidP="0068457C">
      <w:pPr>
        <w:widowControl/>
        <w:autoSpaceDE/>
        <w:autoSpaceDN/>
      </w:pPr>
    </w:p>
    <w:p w:rsidR="0065245A" w:rsidRPr="00422FD1" w:rsidRDefault="00422FD1" w:rsidP="0065245A">
      <w:pPr>
        <w:pStyle w:val="ReportTitle"/>
        <w:rPr>
          <w:sz w:val="56"/>
        </w:rPr>
      </w:pPr>
      <w:r w:rsidRPr="00422FD1">
        <w:rPr>
          <w:color w:val="E51C41"/>
          <w:sz w:val="56"/>
        </w:rPr>
        <w:t>Outstanding Teaching, Learning and Assessment</w:t>
      </w:r>
    </w:p>
    <w:p w:rsidR="004A4EDD" w:rsidRDefault="004A4EDD" w:rsidP="004A4EDD">
      <w:pPr>
        <w:pStyle w:val="Supportinginformation"/>
      </w:pPr>
    </w:p>
    <w:p w:rsidR="005D73F3" w:rsidRPr="0094153F" w:rsidRDefault="005D73F3" w:rsidP="005D73F3">
      <w:pPr>
        <w:pStyle w:val="Supportinginformation"/>
        <w:rPr>
          <w:color w:val="0071F8"/>
          <w:sz w:val="36"/>
        </w:rPr>
      </w:pPr>
      <w:r w:rsidRPr="0094153F">
        <w:rPr>
          <w:color w:val="0071F8"/>
          <w:sz w:val="36"/>
        </w:rPr>
        <w:t xml:space="preserve">Developing Student-Staff Partnerships </w:t>
      </w:r>
    </w:p>
    <w:p w:rsidR="005D73F3" w:rsidRPr="00A81D9C" w:rsidRDefault="005D73F3" w:rsidP="005D73F3">
      <w:pPr>
        <w:pStyle w:val="Supportinginformation"/>
        <w:rPr>
          <w:color w:val="0071F8"/>
          <w:sz w:val="28"/>
        </w:rPr>
      </w:pPr>
      <w:r w:rsidRPr="0094153F">
        <w:rPr>
          <w:color w:val="0071F8"/>
          <w:sz w:val="36"/>
        </w:rPr>
        <w:t>to enhance digital capabilities</w:t>
      </w:r>
      <w:r>
        <w:rPr>
          <w:color w:val="0071F8"/>
          <w:sz w:val="36"/>
        </w:rPr>
        <w:t xml:space="preserve"> – Pilot Phase </w:t>
      </w:r>
    </w:p>
    <w:p w:rsidR="005D73F3" w:rsidRDefault="005D73F3" w:rsidP="005D73F3">
      <w:pPr>
        <w:pStyle w:val="Supportinginformation"/>
        <w:rPr>
          <w:color w:val="0071F8"/>
          <w:sz w:val="28"/>
        </w:rPr>
      </w:pPr>
    </w:p>
    <w:p w:rsidR="005D73F3" w:rsidRDefault="005D73F3" w:rsidP="005D73F3">
      <w:pPr>
        <w:pStyle w:val="Supportinginformation"/>
        <w:rPr>
          <w:color w:val="0071F8"/>
          <w:sz w:val="28"/>
        </w:rPr>
      </w:pPr>
      <w:r w:rsidRPr="00A81D9C">
        <w:rPr>
          <w:color w:val="0071F8"/>
          <w:sz w:val="28"/>
        </w:rPr>
        <w:t xml:space="preserve">Project </w:t>
      </w:r>
      <w:r>
        <w:rPr>
          <w:color w:val="0071F8"/>
          <w:sz w:val="28"/>
        </w:rPr>
        <w:t xml:space="preserve">Application </w:t>
      </w:r>
    </w:p>
    <w:p w:rsidR="005D73F3" w:rsidRDefault="005D73F3" w:rsidP="005D73F3">
      <w:pPr>
        <w:pStyle w:val="Supportinginformation"/>
        <w:rPr>
          <w:color w:val="0071F8"/>
          <w:sz w:val="28"/>
        </w:rPr>
      </w:pPr>
    </w:p>
    <w:p w:rsidR="005D73F3" w:rsidRPr="00A81D9C" w:rsidRDefault="005D73F3" w:rsidP="005D73F3">
      <w:pPr>
        <w:pStyle w:val="Supportinginformation"/>
        <w:rPr>
          <w:color w:val="0071F8"/>
          <w:sz w:val="28"/>
        </w:rPr>
      </w:pPr>
      <w:r>
        <w:rPr>
          <w:color w:val="0071F8"/>
          <w:sz w:val="28"/>
        </w:rPr>
        <w:t xml:space="preserve">October </w:t>
      </w:r>
      <w:r w:rsidRPr="00A81D9C">
        <w:rPr>
          <w:color w:val="0071F8"/>
          <w:sz w:val="28"/>
        </w:rPr>
        <w:t>2018</w:t>
      </w:r>
    </w:p>
    <w:p w:rsidR="005D73F3" w:rsidRDefault="005D73F3" w:rsidP="005D73F3">
      <w:pPr>
        <w:widowControl/>
        <w:autoSpaceDE/>
        <w:autoSpaceDN/>
      </w:pPr>
    </w:p>
    <w:p w:rsidR="005D73F3" w:rsidRDefault="00EF2B6F">
      <w:pPr>
        <w:widowControl/>
        <w:autoSpaceDE/>
        <w:autoSpaceDN/>
        <w:rPr>
          <w:b/>
          <w:color w:val="0071F8"/>
          <w:sz w:val="36"/>
        </w:rPr>
      </w:pPr>
      <w:r w:rsidRPr="00D364AC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6188FC7" wp14:editId="77508521">
            <wp:simplePos x="0" y="0"/>
            <wp:positionH relativeFrom="margin">
              <wp:align>left</wp:align>
            </wp:positionH>
            <wp:positionV relativeFrom="paragraph">
              <wp:posOffset>1670144</wp:posOffset>
            </wp:positionV>
            <wp:extent cx="6479540" cy="26085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3F3">
        <w:rPr>
          <w:b/>
          <w:color w:val="0071F8"/>
          <w:sz w:val="36"/>
        </w:rPr>
        <w:br w:type="page"/>
      </w:r>
    </w:p>
    <w:p w:rsidR="004952AD" w:rsidRDefault="004952AD" w:rsidP="004224BF">
      <w:pPr>
        <w:pStyle w:val="SourceText"/>
        <w:sectPr w:rsidR="004952AD" w:rsidSect="004A4EDD">
          <w:headerReference w:type="default" r:id="rId12"/>
          <w:footerReference w:type="default" r:id="rId13"/>
          <w:headerReference w:type="first" r:id="rId14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211B32" w:rsidRPr="00045D53" w:rsidRDefault="00211B32" w:rsidP="00211B32">
      <w:pPr>
        <w:pStyle w:val="Contents"/>
        <w:rPr>
          <w:sz w:val="28"/>
        </w:rPr>
      </w:pPr>
      <w:r w:rsidRPr="00045D53">
        <w:rPr>
          <w:sz w:val="28"/>
        </w:rPr>
        <w:lastRenderedPageBreak/>
        <w:t>contents</w:t>
      </w:r>
    </w:p>
    <w:p w:rsidR="00834983" w:rsidRDefault="00AD0A9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r>
        <w:rPr>
          <w:noProof w:val="0"/>
        </w:rPr>
        <w:fldChar w:fldCharType="begin"/>
      </w:r>
      <w:r>
        <w:instrText xml:space="preserve"> TOC \o "1-2" \h \z \u </w:instrText>
      </w:r>
      <w:r>
        <w:rPr>
          <w:noProof w:val="0"/>
        </w:rPr>
        <w:fldChar w:fldCharType="separate"/>
      </w:r>
      <w:hyperlink w:anchor="_Toc527354036" w:history="1">
        <w:r w:rsidR="00834983" w:rsidRPr="00EA511B">
          <w:rPr>
            <w:rStyle w:val="Hyperlink"/>
          </w:rPr>
          <w:t>General intructions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_Toc527354036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2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37" w:history="1">
        <w:r w:rsidR="00834983" w:rsidRPr="00EA511B">
          <w:rPr>
            <w:rStyle w:val="Hyperlink"/>
          </w:rPr>
          <w:t>1.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Eligibility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_Toc527354037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3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38" w:history="1">
        <w:r w:rsidR="00834983" w:rsidRPr="00EA511B">
          <w:rPr>
            <w:rStyle w:val="Hyperlink"/>
          </w:rPr>
          <w:t>2.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Partners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_Toc527354038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3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39" w:history="1">
        <w:r w:rsidR="00834983" w:rsidRPr="00EA511B">
          <w:rPr>
            <w:rStyle w:val="Hyperlink"/>
          </w:rPr>
          <w:t>3.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Context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_Toc527354039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6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0" w:history="1">
        <w:r w:rsidR="00834983" w:rsidRPr="00EA511B">
          <w:rPr>
            <w:rStyle w:val="Hyperlink"/>
          </w:rPr>
          <w:t>4.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Model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_Toc527354040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7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1" w:history="1">
        <w:r w:rsidR="00834983" w:rsidRPr="00EA511B">
          <w:rPr>
            <w:rStyle w:val="Hyperlink"/>
          </w:rPr>
          <w:t>5.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Practical Outputs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_Toc527354041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8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2" w:history="1">
        <w:r w:rsidR="00834983" w:rsidRPr="00EA511B">
          <w:rPr>
            <w:rStyle w:val="Hyperlink"/>
          </w:rPr>
          <w:t>6.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Research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_Toc527354042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9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3" w:history="1">
        <w:r w:rsidR="00834983" w:rsidRPr="00EA511B">
          <w:rPr>
            <w:rStyle w:val="Hyperlink"/>
          </w:rPr>
          <w:t>7.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Outcomes and impact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_Toc527354043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10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4" w:history="1">
        <w:r w:rsidR="00834983" w:rsidRPr="00EA511B">
          <w:rPr>
            <w:rStyle w:val="Hyperlink"/>
          </w:rPr>
          <w:t>8.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Dissmenination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_Toc527354044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11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5" w:history="1">
        <w:r w:rsidR="00834983" w:rsidRPr="00EA511B">
          <w:rPr>
            <w:rStyle w:val="Hyperlink"/>
          </w:rPr>
          <w:t>9.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Project Management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_Toc527354045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12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6" w:history="1">
        <w:r w:rsidR="00834983" w:rsidRPr="00EA511B">
          <w:rPr>
            <w:rStyle w:val="Hyperlink"/>
          </w:rPr>
          <w:t>10.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Value for money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_Toc527354046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13</w:t>
        </w:r>
        <w:r w:rsidR="00834983">
          <w:rPr>
            <w:webHidden/>
          </w:rPr>
          <w:fldChar w:fldCharType="end"/>
        </w:r>
      </w:hyperlink>
    </w:p>
    <w:p w:rsidR="00834983" w:rsidRDefault="0043698A">
      <w:pPr>
        <w:pStyle w:val="TOC1"/>
        <w:rPr>
          <w:rFonts w:asciiTheme="minorHAnsi" w:eastAsiaTheme="minorEastAsia" w:hAnsiTheme="minorHAnsi" w:cstheme="minorBidi"/>
          <w:b w:val="0"/>
          <w:caps w:val="0"/>
          <w:color w:val="auto"/>
          <w:lang w:eastAsia="en-GB"/>
        </w:rPr>
      </w:pPr>
      <w:hyperlink w:anchor="_Toc527354047" w:history="1">
        <w:r w:rsidR="00834983" w:rsidRPr="00EA511B">
          <w:rPr>
            <w:rStyle w:val="Hyperlink"/>
          </w:rPr>
          <w:t>11.</w:t>
        </w:r>
        <w:r w:rsidR="00834983">
          <w:rPr>
            <w:rFonts w:asciiTheme="minorHAnsi" w:eastAsiaTheme="minorEastAsia" w:hAnsiTheme="minorHAnsi" w:cstheme="minorBidi"/>
            <w:b w:val="0"/>
            <w:caps w:val="0"/>
            <w:color w:val="auto"/>
            <w:lang w:eastAsia="en-GB"/>
          </w:rPr>
          <w:tab/>
        </w:r>
        <w:r w:rsidR="00834983" w:rsidRPr="00EA511B">
          <w:rPr>
            <w:rStyle w:val="Hyperlink"/>
          </w:rPr>
          <w:t>Declaration</w:t>
        </w:r>
        <w:r w:rsidR="00834983">
          <w:rPr>
            <w:webHidden/>
          </w:rPr>
          <w:tab/>
        </w:r>
        <w:r w:rsidR="00834983">
          <w:rPr>
            <w:webHidden/>
          </w:rPr>
          <w:fldChar w:fldCharType="begin"/>
        </w:r>
        <w:r w:rsidR="00834983">
          <w:rPr>
            <w:webHidden/>
          </w:rPr>
          <w:instrText xml:space="preserve"> PAGEREF _Toc527354047 \h </w:instrText>
        </w:r>
        <w:r w:rsidR="00834983">
          <w:rPr>
            <w:webHidden/>
          </w:rPr>
        </w:r>
        <w:r w:rsidR="00834983">
          <w:rPr>
            <w:webHidden/>
          </w:rPr>
          <w:fldChar w:fldCharType="separate"/>
        </w:r>
        <w:r w:rsidR="00834983">
          <w:rPr>
            <w:webHidden/>
          </w:rPr>
          <w:t>14</w:t>
        </w:r>
        <w:r w:rsidR="00834983">
          <w:rPr>
            <w:webHidden/>
          </w:rPr>
          <w:fldChar w:fldCharType="end"/>
        </w:r>
      </w:hyperlink>
    </w:p>
    <w:p w:rsidR="00045D53" w:rsidRDefault="00AD0A9A" w:rsidP="00045D53">
      <w:pPr>
        <w:pStyle w:val="Contents"/>
        <w:rPr>
          <w:noProof/>
          <w:color w:val="auto"/>
          <w:sz w:val="22"/>
        </w:rPr>
      </w:pPr>
      <w:r>
        <w:rPr>
          <w:noProof/>
          <w:color w:val="auto"/>
          <w:sz w:val="22"/>
        </w:rPr>
        <w:fldChar w:fldCharType="end"/>
      </w:r>
    </w:p>
    <w:p w:rsidR="00791D98" w:rsidRDefault="00FA65DC" w:rsidP="006057C5">
      <w:pPr>
        <w:pStyle w:val="Heading1"/>
        <w:numPr>
          <w:ilvl w:val="0"/>
          <w:numId w:val="0"/>
        </w:numPr>
        <w:spacing w:before="0"/>
        <w:ind w:left="360" w:hanging="360"/>
      </w:pPr>
      <w:bookmarkStart w:id="0" w:name="_Toc527354036"/>
      <w:r>
        <w:t>General intructions</w:t>
      </w:r>
      <w:bookmarkEnd w:id="0"/>
    </w:p>
    <w:p w:rsidR="008705C5" w:rsidRDefault="008705C5" w:rsidP="006057C5">
      <w:pPr>
        <w:widowControl/>
        <w:autoSpaceDE/>
        <w:autoSpaceDN/>
        <w:spacing w:before="120" w:after="120" w:line="276" w:lineRule="auto"/>
        <w:rPr>
          <w:color w:val="000000" w:themeColor="text1"/>
        </w:rPr>
      </w:pPr>
      <w:r w:rsidRPr="00E26603">
        <w:rPr>
          <w:rFonts w:cs="Arial"/>
          <w:b/>
        </w:rPr>
        <w:t>Please use this template for your response</w:t>
      </w:r>
    </w:p>
    <w:p w:rsidR="001039BA" w:rsidRDefault="00933E5B" w:rsidP="006057C5">
      <w:pPr>
        <w:widowControl/>
        <w:autoSpaceDE/>
        <w:autoSpaceDN/>
        <w:spacing w:before="160" w:after="160" w:line="276" w:lineRule="auto"/>
        <w:rPr>
          <w:color w:val="000000" w:themeColor="text1"/>
        </w:rPr>
      </w:pPr>
      <w:r>
        <w:rPr>
          <w:color w:val="000000" w:themeColor="text1"/>
        </w:rPr>
        <w:t xml:space="preserve">Applications must be submitted to </w:t>
      </w:r>
      <w:hyperlink r:id="rId15" w:history="1">
        <w:r w:rsidR="00C6076E" w:rsidRPr="007C7D52">
          <w:rPr>
            <w:rStyle w:val="Hyperlink"/>
          </w:rPr>
          <w:t>otla@strategicdevelopmentnetwork.co.uk</w:t>
        </w:r>
      </w:hyperlink>
      <w:r w:rsidR="00C6076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must be received by 12noon, </w:t>
      </w:r>
      <w:r w:rsidR="005D73F3">
        <w:rPr>
          <w:color w:val="000000" w:themeColor="text1"/>
        </w:rPr>
        <w:t>Friday 9</w:t>
      </w:r>
      <w:r w:rsidR="005D73F3" w:rsidRPr="005D73F3">
        <w:rPr>
          <w:color w:val="000000" w:themeColor="text1"/>
          <w:vertAlign w:val="superscript"/>
        </w:rPr>
        <w:t>th</w:t>
      </w:r>
      <w:r w:rsidR="00E763A1">
        <w:rPr>
          <w:color w:val="000000" w:themeColor="text1"/>
        </w:rPr>
        <w:t xml:space="preserve"> November.</w:t>
      </w:r>
    </w:p>
    <w:p w:rsidR="00933E5B" w:rsidRDefault="00933E5B" w:rsidP="006057C5">
      <w:pPr>
        <w:widowControl/>
        <w:autoSpaceDE/>
        <w:autoSpaceDN/>
        <w:spacing w:before="160" w:after="160" w:line="276" w:lineRule="auto"/>
        <w:rPr>
          <w:color w:val="000000" w:themeColor="text1"/>
        </w:rPr>
      </w:pPr>
      <w:r>
        <w:rPr>
          <w:color w:val="000000" w:themeColor="text1"/>
        </w:rPr>
        <w:t xml:space="preserve">Any applications received after this time/date will not be assessed. </w:t>
      </w:r>
    </w:p>
    <w:p w:rsidR="006057C5" w:rsidRDefault="006057C5" w:rsidP="006057C5">
      <w:pPr>
        <w:widowControl/>
        <w:autoSpaceDE/>
        <w:autoSpaceDN/>
        <w:spacing w:before="160" w:after="160" w:line="276" w:lineRule="auto"/>
      </w:pPr>
      <w:r>
        <w:t>This form should be completed to respond directly to the requirements in the Project Prospectus. There are cross-references to page numbers in the prospectus throughout this application form.</w:t>
      </w:r>
    </w:p>
    <w:p w:rsidR="002F7C4E" w:rsidRDefault="00933E5B" w:rsidP="006057C5">
      <w:pPr>
        <w:widowControl/>
        <w:autoSpaceDE/>
        <w:autoSpaceDN/>
        <w:spacing w:before="160" w:after="160" w:line="276" w:lineRule="auto"/>
        <w:rPr>
          <w:color w:val="000000" w:themeColor="text1"/>
        </w:rPr>
      </w:pPr>
      <w:r>
        <w:rPr>
          <w:color w:val="000000" w:themeColor="text1"/>
        </w:rPr>
        <w:t>Please keep within the word limit – any words over the limit will not be taken into consideration. No additional attachments or annexes are permitted.</w:t>
      </w:r>
    </w:p>
    <w:p w:rsidR="009A33F1" w:rsidRDefault="00C55CDE" w:rsidP="006057C5">
      <w:pPr>
        <w:widowControl/>
        <w:autoSpaceDE/>
        <w:autoSpaceDN/>
        <w:spacing w:before="160" w:after="160" w:line="276" w:lineRule="auto"/>
      </w:pPr>
      <w:r>
        <w:t xml:space="preserve">To count the number of words in part of your document, select the text you want to count, and then on the </w:t>
      </w:r>
      <w:r>
        <w:rPr>
          <w:b/>
          <w:bCs/>
        </w:rPr>
        <w:t>Review</w:t>
      </w:r>
      <w:r>
        <w:t xml:space="preserve"> tab, click </w:t>
      </w:r>
      <w:r>
        <w:rPr>
          <w:b/>
          <w:bCs/>
        </w:rPr>
        <w:t>Word Count</w:t>
      </w:r>
      <w:r>
        <w:t>.</w:t>
      </w:r>
    </w:p>
    <w:p w:rsidR="006057C5" w:rsidRDefault="006057C5" w:rsidP="00045D53">
      <w:pPr>
        <w:widowControl/>
        <w:autoSpaceDE/>
        <w:autoSpaceDN/>
        <w:spacing w:line="276" w:lineRule="auto"/>
      </w:pPr>
      <w:r>
        <w:t xml:space="preserve"> </w:t>
      </w:r>
    </w:p>
    <w:p w:rsidR="00834983" w:rsidRDefault="00834983">
      <w:pPr>
        <w:widowControl/>
        <w:autoSpaceDE/>
        <w:autoSpaceDN/>
        <w:rPr>
          <w:b/>
          <w:noProof/>
          <w:color w:val="0071F8" w:themeColor="accent1"/>
          <w:sz w:val="24"/>
          <w:lang w:eastAsia="en-GB"/>
        </w:rPr>
      </w:pPr>
      <w:r>
        <w:br w:type="page"/>
      </w:r>
    </w:p>
    <w:p w:rsidR="00684129" w:rsidRDefault="00684129" w:rsidP="006A08A6">
      <w:pPr>
        <w:pStyle w:val="Heading1"/>
      </w:pPr>
      <w:bookmarkStart w:id="1" w:name="_Toc527354037"/>
      <w:r w:rsidRPr="006A08A6">
        <w:lastRenderedPageBreak/>
        <w:t>Eligibility</w:t>
      </w:r>
      <w:bookmarkEnd w:id="1"/>
      <w:r w:rsidRPr="00684129">
        <w:t xml:space="preserve"> </w:t>
      </w:r>
    </w:p>
    <w:p w:rsidR="005D73F3" w:rsidRDefault="005D73F3" w:rsidP="002F7C4E">
      <w:pPr>
        <w:pStyle w:val="BodyText"/>
        <w:rPr>
          <w:b/>
          <w:lang w:val="en-GB"/>
        </w:rPr>
      </w:pPr>
    </w:p>
    <w:p w:rsidR="00202F88" w:rsidRPr="002063E1" w:rsidRDefault="00F94188" w:rsidP="002F7C4E">
      <w:pPr>
        <w:pStyle w:val="BodyText"/>
        <w:rPr>
          <w:b/>
          <w:lang w:val="en-GB"/>
        </w:rPr>
      </w:pPr>
      <w:r>
        <w:rPr>
          <w:b/>
          <w:lang w:val="en-GB"/>
        </w:rPr>
        <w:t>We confirm that: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873"/>
      </w:tblGrid>
      <w:tr w:rsidR="009B1741" w:rsidTr="002063E1">
        <w:tc>
          <w:tcPr>
            <w:tcW w:w="8500" w:type="dxa"/>
          </w:tcPr>
          <w:p w:rsidR="009B1741" w:rsidRPr="00F94188" w:rsidRDefault="00F94188" w:rsidP="00C6076E">
            <w:pPr>
              <w:pStyle w:val="BodyText"/>
              <w:spacing w:line="276" w:lineRule="auto"/>
              <w:rPr>
                <w:lang w:val="en-GB"/>
              </w:rPr>
            </w:pPr>
            <w:r w:rsidRPr="00F94188">
              <w:rPr>
                <w:lang w:val="en-GB"/>
              </w:rPr>
              <w:t xml:space="preserve">The </w:t>
            </w:r>
            <w:r w:rsidR="005D73F3">
              <w:rPr>
                <w:lang w:val="en-GB"/>
              </w:rPr>
              <w:t xml:space="preserve">proposed contracting </w:t>
            </w:r>
            <w:r w:rsidRPr="00F94188">
              <w:rPr>
                <w:lang w:val="en-GB"/>
              </w:rPr>
              <w:t xml:space="preserve">organisation </w:t>
            </w:r>
            <w:r w:rsidR="005D73F3">
              <w:rPr>
                <w:lang w:val="en-GB"/>
              </w:rPr>
              <w:t>is in receipt of Education and Skills Funding Agency funding.</w:t>
            </w:r>
          </w:p>
        </w:tc>
        <w:sdt>
          <w:sdtPr>
            <w:rPr>
              <w:lang w:val="en-GB"/>
            </w:rPr>
            <w:id w:val="55073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vAlign w:val="center"/>
              </w:tcPr>
              <w:p w:rsidR="009B1741" w:rsidRPr="00F94188" w:rsidRDefault="00C6076E" w:rsidP="002063E1">
                <w:pPr>
                  <w:pStyle w:val="BodyText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C55CDE" w:rsidTr="00C55CDE">
        <w:tc>
          <w:tcPr>
            <w:tcW w:w="8500" w:type="dxa"/>
          </w:tcPr>
          <w:p w:rsidR="00C55CDE" w:rsidRPr="00F94188" w:rsidRDefault="00791224" w:rsidP="00C6076E">
            <w:pPr>
              <w:pStyle w:val="BodyText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The project </w:t>
            </w:r>
            <w:r w:rsidRPr="00791224">
              <w:rPr>
                <w:lang w:val="en-GB"/>
              </w:rPr>
              <w:t>group include</w:t>
            </w:r>
            <w:r>
              <w:rPr>
                <w:lang w:val="en-GB"/>
              </w:rPr>
              <w:t>s</w:t>
            </w:r>
            <w:r w:rsidRPr="00791224">
              <w:rPr>
                <w:lang w:val="en-GB"/>
              </w:rPr>
              <w:t xml:space="preserve"> at least ten practitioners from at least three organisations </w:t>
            </w:r>
          </w:p>
        </w:tc>
        <w:sdt>
          <w:sdtPr>
            <w:rPr>
              <w:lang w:val="en-GB"/>
            </w:rPr>
            <w:id w:val="12257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vAlign w:val="center"/>
              </w:tcPr>
              <w:p w:rsidR="00C55CDE" w:rsidRPr="00F94188" w:rsidRDefault="005E7F55" w:rsidP="00C55CDE">
                <w:pPr>
                  <w:pStyle w:val="BodyText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C55CDE" w:rsidTr="00C55CDE">
        <w:tc>
          <w:tcPr>
            <w:tcW w:w="8500" w:type="dxa"/>
          </w:tcPr>
          <w:p w:rsidR="00C55CDE" w:rsidRPr="00F94188" w:rsidRDefault="00D468AE" w:rsidP="00C6076E">
            <w:pPr>
              <w:pStyle w:val="BodyText"/>
              <w:spacing w:line="276" w:lineRule="auto"/>
              <w:rPr>
                <w:lang w:val="en-GB"/>
              </w:rPr>
            </w:pPr>
            <w:r w:rsidRPr="00D468AE">
              <w:rPr>
                <w:lang w:val="en-GB"/>
              </w:rPr>
              <w:t xml:space="preserve">Each participant in the group </w:t>
            </w:r>
            <w:r>
              <w:rPr>
                <w:lang w:val="en-GB"/>
              </w:rPr>
              <w:t>is</w:t>
            </w:r>
            <w:r w:rsidRPr="00D468AE">
              <w:rPr>
                <w:lang w:val="en-GB"/>
              </w:rPr>
              <w:t xml:space="preserve"> directly involved </w:t>
            </w:r>
            <w:r w:rsidR="00764C3C">
              <w:rPr>
                <w:lang w:val="en-GB"/>
              </w:rPr>
              <w:t>in (or support)</w:t>
            </w:r>
            <w:r w:rsidRPr="00D468AE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</w:t>
            </w:r>
            <w:r w:rsidRPr="00D468AE">
              <w:rPr>
                <w:lang w:val="en-GB"/>
              </w:rPr>
              <w:t xml:space="preserve">front-line delivery of </w:t>
            </w:r>
            <w:r w:rsidR="005D73F3">
              <w:rPr>
                <w:rStyle w:val="CharacterStyle1"/>
                <w:sz w:val="22"/>
                <w:szCs w:val="22"/>
              </w:rPr>
              <w:t>training or assessment</w:t>
            </w:r>
          </w:p>
        </w:tc>
        <w:sdt>
          <w:sdtPr>
            <w:rPr>
              <w:lang w:val="en-GB"/>
            </w:rPr>
            <w:id w:val="10912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3" w:type="dxa"/>
                <w:vAlign w:val="center"/>
              </w:tcPr>
              <w:p w:rsidR="00C55CDE" w:rsidRPr="00F94188" w:rsidRDefault="005E7F55" w:rsidP="00C55CDE">
                <w:pPr>
                  <w:pStyle w:val="BodyText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:rsidR="00834983" w:rsidRDefault="00834983" w:rsidP="00834983">
      <w:pPr>
        <w:pStyle w:val="Heading1"/>
        <w:numPr>
          <w:ilvl w:val="0"/>
          <w:numId w:val="0"/>
        </w:numPr>
      </w:pPr>
    </w:p>
    <w:p w:rsidR="002F7C4E" w:rsidRPr="00752DC6" w:rsidRDefault="008071DC" w:rsidP="00C55BEC">
      <w:pPr>
        <w:pStyle w:val="Heading1"/>
      </w:pPr>
      <w:bookmarkStart w:id="2" w:name="_Toc527354038"/>
      <w:r>
        <w:t>Partners</w:t>
      </w:r>
      <w:bookmarkEnd w:id="2"/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5812"/>
      </w:tblGrid>
      <w:tr w:rsidR="00D41389" w:rsidRPr="00D468AE" w:rsidTr="00B26E3D">
        <w:tc>
          <w:tcPr>
            <w:tcW w:w="3544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  <w:r w:rsidRPr="00D468AE">
              <w:rPr>
                <w:lang w:val="en-GB"/>
              </w:rPr>
              <w:t>Name</w:t>
            </w:r>
          </w:p>
        </w:tc>
        <w:tc>
          <w:tcPr>
            <w:tcW w:w="5812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</w:p>
        </w:tc>
      </w:tr>
      <w:tr w:rsidR="00D41389" w:rsidRPr="00D468AE" w:rsidTr="00B26E3D">
        <w:tc>
          <w:tcPr>
            <w:tcW w:w="3544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  <w:r w:rsidRPr="00D468AE">
              <w:rPr>
                <w:lang w:val="en-GB"/>
              </w:rPr>
              <w:t>Job title</w:t>
            </w:r>
          </w:p>
        </w:tc>
        <w:tc>
          <w:tcPr>
            <w:tcW w:w="5812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</w:p>
        </w:tc>
      </w:tr>
      <w:tr w:rsidR="00D41389" w:rsidRPr="00D468AE" w:rsidTr="00B26E3D">
        <w:tc>
          <w:tcPr>
            <w:tcW w:w="3544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  <w:r w:rsidRPr="00D468AE">
              <w:rPr>
                <w:lang w:val="en-GB"/>
              </w:rPr>
              <w:t>Organisation name (trading as):</w:t>
            </w:r>
          </w:p>
        </w:tc>
        <w:tc>
          <w:tcPr>
            <w:tcW w:w="5812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</w:p>
        </w:tc>
      </w:tr>
      <w:tr w:rsidR="00D41389" w:rsidRPr="00D468AE" w:rsidTr="00B26E3D">
        <w:tc>
          <w:tcPr>
            <w:tcW w:w="3544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  <w:r w:rsidRPr="00D468AE">
              <w:rPr>
                <w:lang w:val="en-GB"/>
              </w:rPr>
              <w:t>If different from above, organisation name (legal)</w:t>
            </w:r>
          </w:p>
        </w:tc>
        <w:tc>
          <w:tcPr>
            <w:tcW w:w="5812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</w:p>
        </w:tc>
      </w:tr>
      <w:tr w:rsidR="00D41389" w:rsidRPr="00D468AE" w:rsidTr="00B26E3D">
        <w:tc>
          <w:tcPr>
            <w:tcW w:w="3544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  <w:r w:rsidRPr="00D468AE">
              <w:rPr>
                <w:lang w:val="en-GB"/>
              </w:rPr>
              <w:t>Company registration number</w:t>
            </w:r>
          </w:p>
        </w:tc>
        <w:tc>
          <w:tcPr>
            <w:tcW w:w="5812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</w:p>
        </w:tc>
      </w:tr>
      <w:tr w:rsidR="00D41389" w:rsidRPr="00D468AE" w:rsidTr="00B26E3D">
        <w:tc>
          <w:tcPr>
            <w:tcW w:w="3544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  <w:r w:rsidRPr="00D468AE">
              <w:rPr>
                <w:lang w:val="en-GB"/>
              </w:rPr>
              <w:t>UKRLP number</w:t>
            </w:r>
          </w:p>
        </w:tc>
        <w:tc>
          <w:tcPr>
            <w:tcW w:w="5812" w:type="dxa"/>
          </w:tcPr>
          <w:p w:rsidR="00D468AE" w:rsidRPr="00D468AE" w:rsidRDefault="00D468AE" w:rsidP="00B849A6">
            <w:pPr>
              <w:pStyle w:val="BodyText"/>
              <w:ind w:right="0"/>
              <w:rPr>
                <w:lang w:val="en-GB"/>
              </w:rPr>
            </w:pPr>
          </w:p>
        </w:tc>
      </w:tr>
    </w:tbl>
    <w:p w:rsidR="008071DC" w:rsidRDefault="008071DC" w:rsidP="00D468AE">
      <w:pPr>
        <w:pStyle w:val="BodyText"/>
        <w:rPr>
          <w:lang w:val="en-GB"/>
        </w:rPr>
      </w:pPr>
    </w:p>
    <w:p w:rsidR="00B26E3D" w:rsidRDefault="00B26E3D" w:rsidP="00D468AE">
      <w:pPr>
        <w:pStyle w:val="BodyText"/>
        <w:rPr>
          <w:lang w:val="en-GB"/>
        </w:rPr>
      </w:pPr>
      <w:r>
        <w:rPr>
          <w:lang w:val="en-GB"/>
        </w:rPr>
        <w:t>In which region(s) are your project participants based: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709"/>
      </w:tblGrid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North East</w:t>
            </w:r>
          </w:p>
        </w:tc>
        <w:sdt>
          <w:sdtPr>
            <w:rPr>
              <w:lang w:val="en-GB"/>
            </w:rPr>
            <w:id w:val="-1784797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Yorkshire and Humberside</w:t>
            </w:r>
          </w:p>
        </w:tc>
        <w:sdt>
          <w:sdtPr>
            <w:rPr>
              <w:lang w:val="en-GB"/>
            </w:rPr>
            <w:id w:val="80898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North West</w:t>
            </w:r>
          </w:p>
        </w:tc>
        <w:sdt>
          <w:sdtPr>
            <w:rPr>
              <w:lang w:val="en-GB"/>
            </w:rPr>
            <w:id w:val="11341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East Midlands</w:t>
            </w:r>
          </w:p>
        </w:tc>
        <w:sdt>
          <w:sdtPr>
            <w:rPr>
              <w:lang w:val="en-GB"/>
            </w:rPr>
            <w:id w:val="-199215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West Midlands</w:t>
            </w:r>
          </w:p>
        </w:tc>
        <w:sdt>
          <w:sdtPr>
            <w:rPr>
              <w:lang w:val="en-GB"/>
            </w:rPr>
            <w:id w:val="-210318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South East</w:t>
            </w:r>
          </w:p>
        </w:tc>
        <w:sdt>
          <w:sdtPr>
            <w:rPr>
              <w:lang w:val="en-GB"/>
            </w:rPr>
            <w:id w:val="-101168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London</w:t>
            </w:r>
          </w:p>
        </w:tc>
        <w:sdt>
          <w:sdtPr>
            <w:rPr>
              <w:lang w:val="en-GB"/>
            </w:rPr>
            <w:id w:val="-1339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South</w:t>
            </w:r>
          </w:p>
        </w:tc>
        <w:sdt>
          <w:sdtPr>
            <w:rPr>
              <w:lang w:val="en-GB"/>
            </w:rPr>
            <w:id w:val="6994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B26E3D" w:rsidTr="00B26E3D">
        <w:trPr>
          <w:trHeight w:val="454"/>
        </w:trPr>
        <w:tc>
          <w:tcPr>
            <w:tcW w:w="3544" w:type="dxa"/>
          </w:tcPr>
          <w:p w:rsidR="00B26E3D" w:rsidRDefault="00B26E3D" w:rsidP="00B26E3D">
            <w:pPr>
              <w:pStyle w:val="BodyText"/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South West</w:t>
            </w:r>
          </w:p>
        </w:tc>
        <w:sdt>
          <w:sdtPr>
            <w:rPr>
              <w:lang w:val="en-GB"/>
            </w:rPr>
            <w:id w:val="-192162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26E3D" w:rsidRDefault="00B26E3D" w:rsidP="00B26E3D">
                <w:pPr>
                  <w:pStyle w:val="BodyText"/>
                  <w:spacing w:before="60" w:after="60"/>
                  <w:ind w:right="0"/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</w:tbl>
    <w:p w:rsidR="00D468AE" w:rsidRPr="00D468AE" w:rsidRDefault="00D468AE" w:rsidP="00D468AE">
      <w:pPr>
        <w:widowControl/>
        <w:autoSpaceDE/>
        <w:autoSpaceDN/>
        <w:ind w:left="360"/>
        <w:rPr>
          <w:b/>
          <w:noProof/>
          <w:color w:val="0071F8" w:themeColor="accent1"/>
          <w:sz w:val="24"/>
          <w:lang w:eastAsia="en-GB"/>
        </w:rPr>
      </w:pPr>
      <w:r>
        <w:br w:type="page"/>
      </w:r>
    </w:p>
    <w:p w:rsidR="00D41389" w:rsidRDefault="00D41389" w:rsidP="008A15C2">
      <w:pPr>
        <w:pStyle w:val="Heading1"/>
        <w:sectPr w:rsidR="00D41389" w:rsidSect="005D73F3">
          <w:headerReference w:type="first" r:id="rId16"/>
          <w:pgSz w:w="11906" w:h="16838"/>
          <w:pgMar w:top="1134" w:right="1247" w:bottom="1418" w:left="1276" w:header="709" w:footer="564" w:gutter="0"/>
          <w:cols w:space="284"/>
          <w:docGrid w:linePitch="360"/>
        </w:sectPr>
      </w:pPr>
    </w:p>
    <w:p w:rsidR="00CA5D84" w:rsidRDefault="00E763A1" w:rsidP="00045D53">
      <w:pPr>
        <w:pStyle w:val="BodyText"/>
        <w:rPr>
          <w:b/>
          <w:lang w:val="en-GB"/>
        </w:rPr>
      </w:pPr>
      <w:r>
        <w:rPr>
          <w:b/>
          <w:lang w:val="en-GB"/>
        </w:rPr>
        <w:lastRenderedPageBreak/>
        <w:t>For each project participant</w:t>
      </w:r>
      <w:r w:rsidR="00CA5D84" w:rsidRPr="00752DC6">
        <w:rPr>
          <w:b/>
          <w:lang w:val="en-GB"/>
        </w:rPr>
        <w:t>, please provide</w:t>
      </w:r>
    </w:p>
    <w:tbl>
      <w:tblPr>
        <w:tblStyle w:val="TableGrid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8"/>
        <w:gridCol w:w="5430"/>
      </w:tblGrid>
      <w:tr w:rsidR="005D73F3" w:rsidTr="005D73F3">
        <w:trPr>
          <w:tblHeader/>
        </w:trPr>
        <w:tc>
          <w:tcPr>
            <w:tcW w:w="2257" w:type="dxa"/>
            <w:shd w:val="clear" w:color="auto" w:fill="D9D9D9" w:themeFill="background1" w:themeFillShade="D9"/>
          </w:tcPr>
          <w:p w:rsidR="005D73F3" w:rsidRPr="00AF0749" w:rsidRDefault="005D73F3" w:rsidP="00045D53">
            <w:pPr>
              <w:pStyle w:val="BodyText"/>
              <w:spacing w:line="276" w:lineRule="auto"/>
              <w:ind w:right="111"/>
              <w:rPr>
                <w:b/>
                <w:sz w:val="20"/>
                <w:szCs w:val="20"/>
                <w:lang w:val="en-GB"/>
              </w:rPr>
            </w:pPr>
            <w:r w:rsidRPr="00AF0749">
              <w:rPr>
                <w:b/>
                <w:sz w:val="20"/>
                <w:szCs w:val="20"/>
                <w:lang w:val="en-GB"/>
              </w:rPr>
              <w:t>Name</w:t>
            </w:r>
          </w:p>
          <w:p w:rsidR="005D73F3" w:rsidRPr="00AF0749" w:rsidRDefault="005D73F3" w:rsidP="008A15C2">
            <w:pPr>
              <w:pStyle w:val="BodyText"/>
              <w:ind w:right="11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5D73F3" w:rsidRPr="00AF0749" w:rsidRDefault="005D73F3" w:rsidP="00AF0749">
            <w:pPr>
              <w:pStyle w:val="BodyText"/>
              <w:spacing w:line="276" w:lineRule="auto"/>
              <w:ind w:right="9"/>
              <w:rPr>
                <w:b/>
                <w:sz w:val="20"/>
                <w:szCs w:val="20"/>
                <w:lang w:val="en-GB"/>
              </w:rPr>
            </w:pPr>
            <w:r w:rsidRPr="00AF0749">
              <w:rPr>
                <w:b/>
                <w:sz w:val="20"/>
                <w:szCs w:val="20"/>
                <w:lang w:val="en-GB"/>
              </w:rPr>
              <w:t xml:space="preserve">Job title </w:t>
            </w:r>
          </w:p>
          <w:p w:rsidR="005D73F3" w:rsidRPr="00AF0749" w:rsidRDefault="005D73F3" w:rsidP="008A15C2">
            <w:pPr>
              <w:pStyle w:val="BodyText"/>
              <w:ind w:right="11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shd w:val="clear" w:color="auto" w:fill="D9D9D9" w:themeFill="background1" w:themeFillShade="D9"/>
          </w:tcPr>
          <w:p w:rsidR="005D73F3" w:rsidRPr="00AF0749" w:rsidRDefault="005D73F3" w:rsidP="00AF0749">
            <w:pPr>
              <w:pStyle w:val="BodyText"/>
              <w:spacing w:line="276" w:lineRule="auto"/>
              <w:ind w:right="32"/>
              <w:rPr>
                <w:b/>
                <w:sz w:val="20"/>
                <w:szCs w:val="20"/>
                <w:lang w:val="en-GB"/>
              </w:rPr>
            </w:pPr>
            <w:r w:rsidRPr="00AF0749">
              <w:rPr>
                <w:b/>
                <w:sz w:val="20"/>
                <w:szCs w:val="20"/>
                <w:lang w:val="en-GB"/>
              </w:rPr>
              <w:t>Organisation name</w:t>
            </w:r>
          </w:p>
          <w:p w:rsidR="005D73F3" w:rsidRPr="00AF0749" w:rsidRDefault="005D73F3" w:rsidP="008A15C2">
            <w:pPr>
              <w:pStyle w:val="BodyText"/>
              <w:ind w:right="111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shd w:val="clear" w:color="auto" w:fill="D9D9D9" w:themeFill="background1" w:themeFillShade="D9"/>
          </w:tcPr>
          <w:p w:rsidR="005D73F3" w:rsidRPr="00AF0749" w:rsidRDefault="005D73F3" w:rsidP="00045D53">
            <w:pPr>
              <w:pStyle w:val="BodyText"/>
              <w:spacing w:line="276" w:lineRule="auto"/>
              <w:ind w:right="111"/>
              <w:rPr>
                <w:b/>
                <w:sz w:val="20"/>
                <w:szCs w:val="20"/>
                <w:lang w:val="en-GB"/>
              </w:rPr>
            </w:pPr>
            <w:r w:rsidRPr="00AF0749">
              <w:rPr>
                <w:b/>
                <w:sz w:val="20"/>
                <w:szCs w:val="20"/>
                <w:lang w:val="en-GB"/>
              </w:rPr>
              <w:t>Organisation type</w:t>
            </w:r>
          </w:p>
          <w:p w:rsidR="005D73F3" w:rsidRPr="00AF0749" w:rsidRDefault="005D73F3" w:rsidP="00AF0749">
            <w:pPr>
              <w:pStyle w:val="BodyText"/>
              <w:ind w:right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shd w:val="clear" w:color="auto" w:fill="D9D9D9" w:themeFill="background1" w:themeFillShade="D9"/>
          </w:tcPr>
          <w:p w:rsidR="005D73F3" w:rsidRPr="005D73F3" w:rsidRDefault="005D73F3" w:rsidP="00AF0749">
            <w:pPr>
              <w:pStyle w:val="BodyText"/>
              <w:ind w:right="28"/>
              <w:rPr>
                <w:b/>
                <w:sz w:val="20"/>
                <w:szCs w:val="20"/>
                <w:lang w:val="en-GB"/>
              </w:rPr>
            </w:pPr>
            <w:r w:rsidRPr="005D73F3">
              <w:rPr>
                <w:b/>
                <w:sz w:val="20"/>
                <w:szCs w:val="20"/>
                <w:lang w:val="en-GB"/>
              </w:rPr>
              <w:t xml:space="preserve">Describe how the individual is </w:t>
            </w:r>
            <w:r w:rsidRPr="005D73F3">
              <w:rPr>
                <w:rStyle w:val="CharacterStyle1"/>
                <w:b/>
                <w:sz w:val="22"/>
                <w:szCs w:val="22"/>
              </w:rPr>
              <w:t>directly involved in (or supports) the front-line delivery of training or assessment</w:t>
            </w: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  <w:tr w:rsidR="005D73F3" w:rsidTr="005D73F3">
        <w:trPr>
          <w:cantSplit/>
          <w:trHeight w:val="737"/>
        </w:trPr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rPr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9"/>
              <w:rPr>
                <w:sz w:val="20"/>
                <w:szCs w:val="20"/>
                <w:lang w:val="en-GB"/>
              </w:rPr>
            </w:pPr>
          </w:p>
        </w:tc>
        <w:tc>
          <w:tcPr>
            <w:tcW w:w="2257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32"/>
              <w:rPr>
                <w:sz w:val="20"/>
                <w:szCs w:val="20"/>
                <w:lang w:val="en-GB"/>
              </w:rPr>
            </w:pPr>
          </w:p>
        </w:tc>
        <w:tc>
          <w:tcPr>
            <w:tcW w:w="2258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111"/>
              <w:rPr>
                <w:sz w:val="20"/>
                <w:szCs w:val="20"/>
                <w:lang w:val="en-GB"/>
              </w:rPr>
            </w:pPr>
          </w:p>
        </w:tc>
        <w:tc>
          <w:tcPr>
            <w:tcW w:w="5430" w:type="dxa"/>
            <w:vAlign w:val="center"/>
          </w:tcPr>
          <w:p w:rsidR="005D73F3" w:rsidRPr="00AF0749" w:rsidRDefault="005D73F3" w:rsidP="008E0CE8">
            <w:pPr>
              <w:pStyle w:val="BodyText"/>
              <w:spacing w:beforeLines="120" w:before="288" w:afterLines="120" w:after="288"/>
              <w:ind w:right="28"/>
              <w:rPr>
                <w:sz w:val="20"/>
                <w:szCs w:val="20"/>
                <w:lang w:val="en-GB"/>
              </w:rPr>
            </w:pPr>
          </w:p>
        </w:tc>
      </w:tr>
    </w:tbl>
    <w:p w:rsidR="00D41389" w:rsidRDefault="00D41389" w:rsidP="008A15C2">
      <w:pPr>
        <w:pStyle w:val="BodyText"/>
        <w:ind w:left="360" w:right="111"/>
        <w:rPr>
          <w:b/>
          <w:lang w:val="en-GB"/>
        </w:rPr>
      </w:pPr>
    </w:p>
    <w:p w:rsidR="00D41389" w:rsidRDefault="00D41389" w:rsidP="008A15C2">
      <w:pPr>
        <w:pStyle w:val="BodyText"/>
        <w:ind w:left="360"/>
        <w:rPr>
          <w:b/>
          <w:lang w:val="en-GB"/>
        </w:rPr>
      </w:pPr>
    </w:p>
    <w:p w:rsidR="00D41389" w:rsidRDefault="00D41389" w:rsidP="008A15C2">
      <w:pPr>
        <w:pStyle w:val="BodyText"/>
        <w:ind w:left="360"/>
        <w:rPr>
          <w:b/>
          <w:lang w:val="en-GB"/>
        </w:rPr>
      </w:pPr>
    </w:p>
    <w:p w:rsidR="00D41389" w:rsidRDefault="00D41389" w:rsidP="00D67447">
      <w:pPr>
        <w:pStyle w:val="Heading1"/>
        <w:sectPr w:rsidR="00D41389" w:rsidSect="00045D53">
          <w:footerReference w:type="default" r:id="rId17"/>
          <w:pgSz w:w="16838" w:h="11906" w:orient="landscape"/>
          <w:pgMar w:top="1247" w:right="1418" w:bottom="1276" w:left="1134" w:header="709" w:footer="461" w:gutter="0"/>
          <w:cols w:space="284"/>
          <w:docGrid w:linePitch="360"/>
        </w:sectPr>
      </w:pPr>
    </w:p>
    <w:p w:rsidR="008071DC" w:rsidRDefault="008071DC" w:rsidP="00AF0749">
      <w:pPr>
        <w:pStyle w:val="Heading1"/>
      </w:pPr>
      <w:bookmarkStart w:id="3" w:name="_Toc527354039"/>
      <w:r>
        <w:lastRenderedPageBreak/>
        <w:t>Context</w:t>
      </w:r>
      <w:bookmarkEnd w:id="3"/>
    </w:p>
    <w:p w:rsidR="008071DC" w:rsidRDefault="008071DC" w:rsidP="008071DC">
      <w:pPr>
        <w:pStyle w:val="BodyText"/>
        <w:spacing w:line="276" w:lineRule="auto"/>
        <w:ind w:left="360"/>
        <w:rPr>
          <w:lang w:val="en-GB"/>
        </w:rPr>
      </w:pPr>
      <w:r w:rsidRPr="00752DC6">
        <w:rPr>
          <w:b/>
          <w:lang w:val="en-GB"/>
        </w:rPr>
        <w:t xml:space="preserve">Please </w:t>
      </w:r>
      <w:r>
        <w:rPr>
          <w:b/>
          <w:lang w:val="en-GB"/>
        </w:rPr>
        <w:t>describe the learning context that the projects will be delivered in</w:t>
      </w:r>
      <w:r w:rsidRPr="00752DC6">
        <w:rPr>
          <w:b/>
          <w:lang w:val="en-GB"/>
        </w:rPr>
        <w:t>?</w:t>
      </w:r>
      <w:r>
        <w:rPr>
          <w:lang w:val="en-GB"/>
        </w:rPr>
        <w:t xml:space="preserve"> </w:t>
      </w:r>
    </w:p>
    <w:p w:rsidR="008071DC" w:rsidRDefault="008071DC" w:rsidP="008071DC">
      <w:pPr>
        <w:pStyle w:val="BodyText"/>
        <w:spacing w:line="276" w:lineRule="auto"/>
        <w:ind w:left="360"/>
        <w:rPr>
          <w:b/>
          <w:lang w:val="en-GB"/>
        </w:rPr>
      </w:pPr>
      <w:r w:rsidRPr="008071DC">
        <w:rPr>
          <w:b/>
          <w:lang w:val="en-GB"/>
        </w:rPr>
        <w:t>Please provide details of the types of students and staff that will be involved in partnerships</w:t>
      </w:r>
      <w:r>
        <w:rPr>
          <w:b/>
          <w:lang w:val="en-GB"/>
        </w:rPr>
        <w:t>?</w:t>
      </w:r>
    </w:p>
    <w:p w:rsidR="00953A1D" w:rsidRDefault="00953A1D" w:rsidP="00953A1D">
      <w:pPr>
        <w:pStyle w:val="BodyText"/>
        <w:spacing w:line="276" w:lineRule="auto"/>
        <w:ind w:left="360"/>
        <w:rPr>
          <w:b/>
          <w:lang w:val="en-GB"/>
        </w:rPr>
      </w:pPr>
      <w:r w:rsidRPr="008071DC">
        <w:rPr>
          <w:b/>
          <w:lang w:val="en-GB"/>
        </w:rPr>
        <w:t xml:space="preserve">Please provide details of the types of </w:t>
      </w:r>
      <w:r>
        <w:rPr>
          <w:b/>
          <w:lang w:val="en-GB"/>
        </w:rPr>
        <w:t>educational technologies that will be included in the project?</w:t>
      </w:r>
    </w:p>
    <w:p w:rsidR="008071DC" w:rsidRDefault="008071DC" w:rsidP="008071DC">
      <w:pPr>
        <w:pStyle w:val="BodyText"/>
        <w:spacing w:line="276" w:lineRule="auto"/>
        <w:ind w:left="360"/>
        <w:rPr>
          <w:lang w:val="en-GB"/>
        </w:rPr>
      </w:pPr>
      <w:r>
        <w:rPr>
          <w:lang w:val="en-GB"/>
        </w:rPr>
        <w:t>(</w:t>
      </w:r>
      <w:r w:rsidR="00233291">
        <w:rPr>
          <w:lang w:val="en-GB"/>
        </w:rPr>
        <w:t>3</w:t>
      </w:r>
      <w:r>
        <w:rPr>
          <w:lang w:val="en-GB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3"/>
      </w:tblGrid>
      <w:tr w:rsidR="008071DC" w:rsidTr="00834983">
        <w:trPr>
          <w:trHeight w:val="10665"/>
        </w:trPr>
        <w:tc>
          <w:tcPr>
            <w:tcW w:w="9013" w:type="dxa"/>
          </w:tcPr>
          <w:p w:rsidR="008071DC" w:rsidRPr="00C9099F" w:rsidRDefault="008071DC" w:rsidP="008071DC">
            <w:pPr>
              <w:widowControl/>
              <w:autoSpaceDE/>
              <w:autoSpaceDN/>
              <w:spacing w:before="120" w:after="120"/>
            </w:pPr>
          </w:p>
        </w:tc>
      </w:tr>
    </w:tbl>
    <w:p w:rsidR="00834983" w:rsidRDefault="00834983" w:rsidP="008071DC">
      <w:pPr>
        <w:pStyle w:val="Heading1"/>
        <w:sectPr w:rsidR="00834983" w:rsidSect="00045D53">
          <w:footerReference w:type="default" r:id="rId18"/>
          <w:pgSz w:w="11906" w:h="16838"/>
          <w:pgMar w:top="1134" w:right="1247" w:bottom="1418" w:left="1276" w:header="709" w:footer="0" w:gutter="0"/>
          <w:cols w:space="284"/>
          <w:docGrid w:linePitch="360"/>
        </w:sectPr>
      </w:pPr>
    </w:p>
    <w:p w:rsidR="00684129" w:rsidRDefault="008071DC" w:rsidP="008071DC">
      <w:pPr>
        <w:pStyle w:val="Heading1"/>
      </w:pPr>
      <w:bookmarkStart w:id="4" w:name="_Toc527354040"/>
      <w:r>
        <w:lastRenderedPageBreak/>
        <w:t>M</w:t>
      </w:r>
      <w:r w:rsidR="006057C5">
        <w:t>odel</w:t>
      </w:r>
      <w:bookmarkEnd w:id="4"/>
    </w:p>
    <w:p w:rsidR="008F12CA" w:rsidRDefault="00183EFF" w:rsidP="00AF0749">
      <w:pPr>
        <w:pStyle w:val="BodyText"/>
        <w:spacing w:line="276" w:lineRule="auto"/>
        <w:ind w:left="360"/>
        <w:rPr>
          <w:b/>
          <w:lang w:val="en-GB"/>
        </w:rPr>
      </w:pPr>
      <w:r w:rsidRPr="00752DC6">
        <w:rPr>
          <w:b/>
          <w:lang w:val="en-GB"/>
        </w:rPr>
        <w:t xml:space="preserve">Please set-out </w:t>
      </w:r>
      <w:r w:rsidR="00953A1D">
        <w:rPr>
          <w:b/>
          <w:lang w:val="en-GB"/>
        </w:rPr>
        <w:t xml:space="preserve">the proposed </w:t>
      </w:r>
      <w:r w:rsidR="006057C5" w:rsidRPr="006057C5">
        <w:rPr>
          <w:b/>
          <w:lang w:val="en-GB"/>
        </w:rPr>
        <w:t>model</w:t>
      </w:r>
      <w:r w:rsidR="00953A1D">
        <w:rPr>
          <w:b/>
          <w:lang w:val="en-GB"/>
        </w:rPr>
        <w:t xml:space="preserve">(s) </w:t>
      </w:r>
      <w:r w:rsidR="003978FE">
        <w:rPr>
          <w:b/>
          <w:lang w:val="en-GB"/>
        </w:rPr>
        <w:t>for</w:t>
      </w:r>
      <w:r w:rsidR="003978FE" w:rsidRPr="003978FE">
        <w:rPr>
          <w:b/>
          <w:lang w:val="en-GB"/>
        </w:rPr>
        <w:t xml:space="preserve"> developing student-staff partnerships to enhance staff members’ digital capabilities</w:t>
      </w:r>
      <w:r w:rsidR="003978FE">
        <w:rPr>
          <w:b/>
          <w:lang w:val="en-GB"/>
        </w:rPr>
        <w:t xml:space="preserve">, </w:t>
      </w:r>
      <w:r w:rsidR="006057C5">
        <w:rPr>
          <w:b/>
          <w:lang w:val="en-GB"/>
        </w:rPr>
        <w:t>that you intend to p</w:t>
      </w:r>
      <w:r w:rsidR="006057C5" w:rsidRPr="006057C5">
        <w:rPr>
          <w:b/>
          <w:lang w:val="en-GB"/>
        </w:rPr>
        <w:t>ilot, test and develop</w:t>
      </w:r>
      <w:r w:rsidR="006057C5">
        <w:rPr>
          <w:b/>
          <w:lang w:val="en-GB"/>
        </w:rPr>
        <w:t xml:space="preserve"> during the project</w:t>
      </w:r>
      <w:r w:rsidR="00054552">
        <w:rPr>
          <w:b/>
          <w:lang w:val="en-GB"/>
        </w:rPr>
        <w:t>?</w:t>
      </w:r>
    </w:p>
    <w:p w:rsidR="00953A1D" w:rsidRDefault="00953A1D" w:rsidP="00AF0749">
      <w:pPr>
        <w:pStyle w:val="BodyText"/>
        <w:spacing w:line="276" w:lineRule="auto"/>
        <w:ind w:left="360"/>
        <w:rPr>
          <w:b/>
          <w:lang w:val="en-GB"/>
        </w:rPr>
      </w:pPr>
      <w:r>
        <w:rPr>
          <w:b/>
          <w:lang w:val="en-GB"/>
        </w:rPr>
        <w:t xml:space="preserve">Please include details of for example: </w:t>
      </w:r>
      <w:r w:rsidRPr="00953A1D">
        <w:rPr>
          <w:b/>
          <w:lang w:val="en-GB"/>
        </w:rPr>
        <w:t>participant recruitment</w:t>
      </w:r>
      <w:r>
        <w:rPr>
          <w:b/>
          <w:lang w:val="en-GB"/>
        </w:rPr>
        <w:t xml:space="preserve"> and incentives</w:t>
      </w:r>
      <w:r w:rsidRPr="00953A1D">
        <w:rPr>
          <w:b/>
          <w:lang w:val="en-GB"/>
        </w:rPr>
        <w:t>, partnership roles and activity, participant support and CPD</w:t>
      </w:r>
      <w:r>
        <w:rPr>
          <w:b/>
          <w:lang w:val="en-GB"/>
        </w:rPr>
        <w:t>.</w:t>
      </w:r>
      <w:r w:rsidR="003978FE">
        <w:rPr>
          <w:b/>
          <w:lang w:val="en-GB"/>
        </w:rPr>
        <w:t xml:space="preserve"> </w:t>
      </w:r>
      <w:r w:rsidR="003978FE" w:rsidRPr="006057C5">
        <w:rPr>
          <w:sz w:val="18"/>
        </w:rPr>
        <w:t>(</w:t>
      </w:r>
      <w:r w:rsidR="003978FE">
        <w:rPr>
          <w:sz w:val="18"/>
        </w:rPr>
        <w:t>P</w:t>
      </w:r>
      <w:r w:rsidR="003978FE" w:rsidRPr="006057C5">
        <w:rPr>
          <w:sz w:val="18"/>
        </w:rPr>
        <w:t>rospectus p</w:t>
      </w:r>
      <w:r w:rsidR="003978FE">
        <w:rPr>
          <w:sz w:val="18"/>
        </w:rPr>
        <w:t>.5</w:t>
      </w:r>
      <w:r w:rsidR="003978FE" w:rsidRPr="006057C5">
        <w:rPr>
          <w:sz w:val="18"/>
        </w:rPr>
        <w:t>)</w:t>
      </w:r>
    </w:p>
    <w:p w:rsidR="00953A1D" w:rsidRDefault="00953A1D" w:rsidP="00AF0749">
      <w:pPr>
        <w:pStyle w:val="BodyText"/>
        <w:spacing w:line="276" w:lineRule="auto"/>
        <w:ind w:left="360"/>
        <w:rPr>
          <w:lang w:val="en-GB"/>
        </w:rPr>
      </w:pPr>
      <w:r>
        <w:rPr>
          <w:lang w:val="en-GB"/>
        </w:rPr>
        <w:t>(</w:t>
      </w:r>
      <w:r w:rsidR="00233291">
        <w:rPr>
          <w:lang w:val="en-GB"/>
        </w:rPr>
        <w:t>4</w:t>
      </w:r>
      <w:r>
        <w:rPr>
          <w:lang w:val="en-GB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3"/>
      </w:tblGrid>
      <w:tr w:rsidR="00953A1D" w:rsidTr="00834983">
        <w:trPr>
          <w:trHeight w:val="10735"/>
        </w:trPr>
        <w:tc>
          <w:tcPr>
            <w:tcW w:w="9013" w:type="dxa"/>
          </w:tcPr>
          <w:p w:rsidR="00953A1D" w:rsidRPr="00C9099F" w:rsidRDefault="00953A1D" w:rsidP="00EC287D">
            <w:pPr>
              <w:widowControl/>
              <w:autoSpaceDE/>
              <w:autoSpaceDN/>
              <w:spacing w:before="120" w:after="120"/>
            </w:pPr>
          </w:p>
        </w:tc>
      </w:tr>
    </w:tbl>
    <w:p w:rsidR="003978FE" w:rsidRDefault="003978FE" w:rsidP="00AF0749">
      <w:pPr>
        <w:pStyle w:val="Heading1"/>
        <w:sectPr w:rsidR="003978FE" w:rsidSect="00045D53">
          <w:pgSz w:w="11906" w:h="16838"/>
          <w:pgMar w:top="1134" w:right="1247" w:bottom="1418" w:left="1276" w:header="709" w:footer="0" w:gutter="0"/>
          <w:cols w:space="284"/>
          <w:docGrid w:linePitch="360"/>
        </w:sectPr>
      </w:pPr>
    </w:p>
    <w:p w:rsidR="001A6215" w:rsidRPr="001450C8" w:rsidRDefault="003978FE" w:rsidP="00AF0749">
      <w:pPr>
        <w:pStyle w:val="Heading1"/>
      </w:pPr>
      <w:bookmarkStart w:id="5" w:name="_Toc527354041"/>
      <w:r>
        <w:lastRenderedPageBreak/>
        <w:t xml:space="preserve">Practical </w:t>
      </w:r>
      <w:r w:rsidR="001450C8" w:rsidRPr="001450C8">
        <w:t>Outputs</w:t>
      </w:r>
      <w:bookmarkEnd w:id="5"/>
    </w:p>
    <w:p w:rsidR="00953A1D" w:rsidRDefault="00953A1D" w:rsidP="000D0891">
      <w:pPr>
        <w:pStyle w:val="BodyText"/>
        <w:spacing w:line="276" w:lineRule="auto"/>
        <w:ind w:left="360"/>
        <w:rPr>
          <w:lang w:val="en-GB"/>
        </w:rPr>
      </w:pPr>
      <w:r>
        <w:rPr>
          <w:b/>
          <w:lang w:val="en-GB"/>
        </w:rPr>
        <w:t>Please</w:t>
      </w:r>
      <w:r w:rsidR="003978FE">
        <w:rPr>
          <w:b/>
          <w:lang w:val="en-GB"/>
        </w:rPr>
        <w:t xml:space="preserve"> provide </w:t>
      </w:r>
      <w:r w:rsidR="003978FE" w:rsidRPr="003978FE">
        <w:rPr>
          <w:b/>
          <w:lang w:val="en-GB"/>
        </w:rPr>
        <w:t>outline concepts for the practical project outputs you will produce and how they will be created.</w:t>
      </w:r>
      <w:r w:rsidR="003978FE" w:rsidRPr="006057C5">
        <w:rPr>
          <w:sz w:val="18"/>
        </w:rPr>
        <w:t xml:space="preserve"> </w:t>
      </w:r>
      <w:r w:rsidRPr="006057C5">
        <w:rPr>
          <w:sz w:val="18"/>
        </w:rPr>
        <w:t>(</w:t>
      </w:r>
      <w:r>
        <w:rPr>
          <w:sz w:val="18"/>
        </w:rPr>
        <w:t>P</w:t>
      </w:r>
      <w:r w:rsidRPr="006057C5">
        <w:rPr>
          <w:sz w:val="18"/>
        </w:rPr>
        <w:t>rospectus p</w:t>
      </w:r>
      <w:r>
        <w:rPr>
          <w:sz w:val="18"/>
        </w:rPr>
        <w:t>.6</w:t>
      </w:r>
      <w:r w:rsidRPr="006057C5">
        <w:rPr>
          <w:sz w:val="18"/>
        </w:rPr>
        <w:t>)</w:t>
      </w:r>
      <w:r w:rsidRPr="001450C8">
        <w:rPr>
          <w:lang w:val="en-GB"/>
        </w:rPr>
        <w:t xml:space="preserve"> </w:t>
      </w:r>
    </w:p>
    <w:p w:rsidR="000D0891" w:rsidRPr="00AF0749" w:rsidRDefault="001450C8" w:rsidP="000D0891">
      <w:pPr>
        <w:pStyle w:val="BodyText"/>
        <w:spacing w:line="276" w:lineRule="auto"/>
        <w:ind w:left="360"/>
        <w:rPr>
          <w:i/>
          <w:lang w:val="en-GB"/>
        </w:rPr>
      </w:pPr>
      <w:r w:rsidRPr="001450C8">
        <w:rPr>
          <w:lang w:val="en-GB"/>
        </w:rPr>
        <w:t>(</w:t>
      </w:r>
      <w:r w:rsidR="00233291">
        <w:rPr>
          <w:lang w:val="en-GB"/>
        </w:rPr>
        <w:t>3</w:t>
      </w:r>
      <w:r w:rsidR="000D0891">
        <w:rPr>
          <w:lang w:val="en-GB"/>
        </w:rPr>
        <w:t>0</w:t>
      </w:r>
      <w:r>
        <w:rPr>
          <w:lang w:val="en-GB"/>
        </w:rPr>
        <w:t>0</w:t>
      </w:r>
      <w:r w:rsidR="000D0891">
        <w:rPr>
          <w:lang w:val="en-GB"/>
        </w:rPr>
        <w:t xml:space="preserve"> </w:t>
      </w:r>
      <w:r w:rsidRPr="001450C8">
        <w:rPr>
          <w:lang w:val="en-GB"/>
        </w:rPr>
        <w:t>words)</w:t>
      </w:r>
      <w:r w:rsidR="000D0891" w:rsidRPr="000D0891">
        <w:rPr>
          <w:i/>
          <w:lang w:val="en-GB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3"/>
      </w:tblGrid>
      <w:tr w:rsidR="000D0891" w:rsidTr="00834983">
        <w:trPr>
          <w:trHeight w:val="11727"/>
        </w:trPr>
        <w:tc>
          <w:tcPr>
            <w:tcW w:w="9373" w:type="dxa"/>
          </w:tcPr>
          <w:p w:rsidR="000D0891" w:rsidRPr="00C9099F" w:rsidRDefault="000D0891" w:rsidP="00B849A6">
            <w:pPr>
              <w:widowControl/>
              <w:autoSpaceDE/>
              <w:autoSpaceDN/>
              <w:spacing w:before="120" w:after="120"/>
            </w:pPr>
          </w:p>
        </w:tc>
      </w:tr>
    </w:tbl>
    <w:p w:rsidR="000D0891" w:rsidRDefault="000D0891" w:rsidP="000D0891">
      <w:pPr>
        <w:widowControl/>
        <w:autoSpaceDE/>
        <w:autoSpaceDN/>
        <w:rPr>
          <w:rFonts w:eastAsiaTheme="minorEastAsia" w:cs="Arial"/>
          <w:b/>
          <w:lang w:eastAsia="en-GB"/>
        </w:rPr>
      </w:pPr>
    </w:p>
    <w:p w:rsidR="008071DC" w:rsidRDefault="008071DC" w:rsidP="008071DC">
      <w:pPr>
        <w:pStyle w:val="Heading1"/>
        <w:rPr>
          <w:b w:val="0"/>
        </w:rPr>
      </w:pPr>
      <w:r>
        <w:br w:type="page"/>
      </w:r>
    </w:p>
    <w:p w:rsidR="008071DC" w:rsidRDefault="008071DC" w:rsidP="00AF0749">
      <w:pPr>
        <w:pStyle w:val="Heading1"/>
        <w:sectPr w:rsidR="008071DC" w:rsidSect="00045D53">
          <w:pgSz w:w="11906" w:h="16838"/>
          <w:pgMar w:top="1134" w:right="1247" w:bottom="1418" w:left="1276" w:header="709" w:footer="0" w:gutter="0"/>
          <w:cols w:space="284"/>
          <w:docGrid w:linePitch="360"/>
        </w:sectPr>
      </w:pPr>
    </w:p>
    <w:p w:rsidR="003978FE" w:rsidRDefault="003978FE" w:rsidP="003978FE">
      <w:pPr>
        <w:pStyle w:val="Heading1"/>
        <w:numPr>
          <w:ilvl w:val="0"/>
          <w:numId w:val="29"/>
        </w:numPr>
      </w:pPr>
      <w:bookmarkStart w:id="6" w:name="_Toc527354042"/>
      <w:r>
        <w:lastRenderedPageBreak/>
        <w:t>Research</w:t>
      </w:r>
      <w:bookmarkEnd w:id="6"/>
      <w:r>
        <w:t xml:space="preserve"> </w:t>
      </w:r>
    </w:p>
    <w:p w:rsidR="00076030" w:rsidRDefault="00076030" w:rsidP="00076030">
      <w:pPr>
        <w:pStyle w:val="BodyText"/>
        <w:spacing w:line="276" w:lineRule="auto"/>
        <w:ind w:left="360"/>
        <w:rPr>
          <w:b/>
          <w:lang w:val="en-GB"/>
        </w:rPr>
      </w:pPr>
      <w:r>
        <w:rPr>
          <w:b/>
          <w:lang w:val="en-GB"/>
        </w:rPr>
        <w:t>Please describe your approach to using c</w:t>
      </w:r>
      <w:r w:rsidRPr="00076030">
        <w:rPr>
          <w:b/>
          <w:lang w:val="en-GB"/>
        </w:rPr>
        <w:t>ollaborative practitioner-led research</w:t>
      </w:r>
      <w:r>
        <w:rPr>
          <w:b/>
          <w:lang w:val="en-GB"/>
        </w:rPr>
        <w:t xml:space="preserve"> </w:t>
      </w:r>
      <w:r w:rsidRPr="006057C5">
        <w:rPr>
          <w:sz w:val="18"/>
          <w:lang w:val="en-GB"/>
        </w:rPr>
        <w:t>(</w:t>
      </w:r>
      <w:r>
        <w:rPr>
          <w:sz w:val="18"/>
          <w:lang w:val="en-GB"/>
        </w:rPr>
        <w:t>P</w:t>
      </w:r>
      <w:r w:rsidRPr="006057C5">
        <w:rPr>
          <w:sz w:val="18"/>
          <w:lang w:val="en-GB"/>
        </w:rPr>
        <w:t>rospectus p</w:t>
      </w:r>
      <w:r>
        <w:rPr>
          <w:sz w:val="18"/>
          <w:lang w:val="en-GB"/>
        </w:rPr>
        <w:t>.7</w:t>
      </w:r>
      <w:r w:rsidRPr="006057C5">
        <w:rPr>
          <w:sz w:val="18"/>
          <w:lang w:val="en-GB"/>
        </w:rPr>
        <w:t>)</w:t>
      </w:r>
      <w:r>
        <w:rPr>
          <w:b/>
          <w:lang w:val="en-GB"/>
        </w:rPr>
        <w:t xml:space="preserve"> to tackle the three research questions? </w:t>
      </w:r>
      <w:r w:rsidRPr="006057C5">
        <w:rPr>
          <w:sz w:val="18"/>
          <w:lang w:val="en-GB"/>
        </w:rPr>
        <w:t>(</w:t>
      </w:r>
      <w:r>
        <w:rPr>
          <w:sz w:val="18"/>
          <w:lang w:val="en-GB"/>
        </w:rPr>
        <w:t>P</w:t>
      </w:r>
      <w:r w:rsidRPr="006057C5">
        <w:rPr>
          <w:sz w:val="18"/>
          <w:lang w:val="en-GB"/>
        </w:rPr>
        <w:t>rospectus p</w:t>
      </w:r>
      <w:r>
        <w:rPr>
          <w:sz w:val="18"/>
          <w:lang w:val="en-GB"/>
        </w:rPr>
        <w:t>.</w:t>
      </w:r>
      <w:r w:rsidRPr="006057C5">
        <w:rPr>
          <w:sz w:val="18"/>
          <w:lang w:val="en-GB"/>
        </w:rPr>
        <w:t>5)</w:t>
      </w:r>
    </w:p>
    <w:p w:rsidR="003978FE" w:rsidRDefault="003978FE" w:rsidP="003978FE">
      <w:pPr>
        <w:pStyle w:val="BodyText"/>
        <w:spacing w:line="276" w:lineRule="auto"/>
        <w:ind w:left="360"/>
        <w:rPr>
          <w:lang w:val="en-GB"/>
        </w:rPr>
      </w:pPr>
      <w:r>
        <w:rPr>
          <w:lang w:val="en-GB"/>
        </w:rPr>
        <w:t>(</w:t>
      </w:r>
      <w:r w:rsidR="00233291">
        <w:rPr>
          <w:lang w:val="en-GB"/>
        </w:rPr>
        <w:t>3</w:t>
      </w:r>
      <w:r>
        <w:rPr>
          <w:lang w:val="en-GB"/>
        </w:rPr>
        <w:t>00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3"/>
      </w:tblGrid>
      <w:tr w:rsidR="003978FE" w:rsidTr="00834983">
        <w:trPr>
          <w:trHeight w:val="11727"/>
        </w:trPr>
        <w:tc>
          <w:tcPr>
            <w:tcW w:w="9013" w:type="dxa"/>
          </w:tcPr>
          <w:p w:rsidR="003978FE" w:rsidRPr="00C9099F" w:rsidRDefault="003978FE" w:rsidP="00EC287D">
            <w:pPr>
              <w:widowControl/>
              <w:autoSpaceDE/>
              <w:autoSpaceDN/>
              <w:spacing w:before="120" w:after="120"/>
            </w:pPr>
          </w:p>
        </w:tc>
      </w:tr>
    </w:tbl>
    <w:p w:rsidR="003978FE" w:rsidRDefault="003978FE" w:rsidP="003978FE">
      <w:pPr>
        <w:widowControl/>
        <w:autoSpaceDE/>
        <w:autoSpaceDN/>
        <w:rPr>
          <w:rFonts w:eastAsiaTheme="minorEastAsia" w:cs="Arial"/>
          <w:b/>
          <w:lang w:eastAsia="en-GB"/>
        </w:rPr>
      </w:pPr>
    </w:p>
    <w:p w:rsidR="003978FE" w:rsidRDefault="003978FE" w:rsidP="003978FE">
      <w:pPr>
        <w:widowControl/>
        <w:autoSpaceDE/>
        <w:autoSpaceDN/>
        <w:rPr>
          <w:b/>
          <w:noProof/>
          <w:color w:val="0071F8" w:themeColor="accent1"/>
          <w:sz w:val="24"/>
          <w:lang w:eastAsia="en-GB"/>
        </w:rPr>
      </w:pPr>
      <w:r>
        <w:br w:type="page"/>
      </w:r>
    </w:p>
    <w:p w:rsidR="001450C8" w:rsidRDefault="001450C8" w:rsidP="008071DC">
      <w:pPr>
        <w:pStyle w:val="Heading1"/>
        <w:numPr>
          <w:ilvl w:val="0"/>
          <w:numId w:val="29"/>
        </w:numPr>
      </w:pPr>
      <w:bookmarkStart w:id="7" w:name="_Toc527354043"/>
      <w:r w:rsidRPr="001450C8">
        <w:lastRenderedPageBreak/>
        <w:t>Outcomes and impact</w:t>
      </w:r>
      <w:bookmarkEnd w:id="7"/>
    </w:p>
    <w:p w:rsidR="000D0891" w:rsidRDefault="00076030" w:rsidP="000D0891">
      <w:pPr>
        <w:pStyle w:val="BodyText"/>
        <w:spacing w:line="276" w:lineRule="auto"/>
        <w:ind w:left="360"/>
        <w:rPr>
          <w:b/>
          <w:lang w:val="en-GB"/>
        </w:rPr>
      </w:pPr>
      <w:r>
        <w:rPr>
          <w:b/>
          <w:lang w:val="en-GB"/>
        </w:rPr>
        <w:t xml:space="preserve">Please </w:t>
      </w:r>
      <w:r w:rsidRPr="00076030">
        <w:rPr>
          <w:b/>
          <w:lang w:val="en-GB"/>
        </w:rPr>
        <w:t xml:space="preserve">define indicators for </w:t>
      </w:r>
      <w:r>
        <w:rPr>
          <w:b/>
          <w:lang w:val="en-GB"/>
        </w:rPr>
        <w:t xml:space="preserve">the </w:t>
      </w:r>
      <w:r w:rsidRPr="00076030">
        <w:rPr>
          <w:b/>
          <w:lang w:val="en-GB"/>
        </w:rPr>
        <w:t xml:space="preserve">expected outcomes and impact of </w:t>
      </w:r>
      <w:r>
        <w:rPr>
          <w:b/>
          <w:lang w:val="en-GB"/>
        </w:rPr>
        <w:t xml:space="preserve">your </w:t>
      </w:r>
      <w:r w:rsidR="00EF2B6F">
        <w:rPr>
          <w:b/>
          <w:lang w:val="en-GB"/>
        </w:rPr>
        <w:t>project</w:t>
      </w:r>
      <w:r w:rsidRPr="00076030">
        <w:rPr>
          <w:b/>
          <w:lang w:val="en-GB"/>
        </w:rPr>
        <w:t xml:space="preserve"> and how </w:t>
      </w:r>
      <w:r>
        <w:rPr>
          <w:b/>
          <w:lang w:val="en-GB"/>
        </w:rPr>
        <w:t xml:space="preserve">you </w:t>
      </w:r>
      <w:r w:rsidRPr="00076030">
        <w:rPr>
          <w:b/>
          <w:lang w:val="en-GB"/>
        </w:rPr>
        <w:t>intend to measure them</w:t>
      </w:r>
      <w:r w:rsidR="00EF2B6F">
        <w:rPr>
          <w:b/>
          <w:lang w:val="en-GB"/>
        </w:rPr>
        <w:t>,</w:t>
      </w:r>
      <w:r>
        <w:rPr>
          <w:b/>
          <w:lang w:val="en-GB"/>
        </w:rPr>
        <w:t xml:space="preserve"> showing h</w:t>
      </w:r>
      <w:r w:rsidR="00EF2B6F">
        <w:rPr>
          <w:b/>
          <w:lang w:val="en-GB"/>
        </w:rPr>
        <w:t>ow</w:t>
      </w:r>
      <w:r w:rsidR="000D0891">
        <w:rPr>
          <w:b/>
          <w:lang w:val="en-GB"/>
        </w:rPr>
        <w:t xml:space="preserve"> the project </w:t>
      </w:r>
      <w:r w:rsidR="00EF2B6F">
        <w:rPr>
          <w:b/>
          <w:lang w:val="en-GB"/>
        </w:rPr>
        <w:t xml:space="preserve">will </w:t>
      </w:r>
      <w:r w:rsidR="000D0891">
        <w:rPr>
          <w:b/>
          <w:lang w:val="en-GB"/>
        </w:rPr>
        <w:t xml:space="preserve">contribute to the </w:t>
      </w:r>
      <w:r w:rsidR="003E17A5">
        <w:rPr>
          <w:b/>
          <w:lang w:val="en-GB"/>
        </w:rPr>
        <w:t xml:space="preserve">evaluation framework </w:t>
      </w:r>
      <w:r w:rsidR="00EF2B6F">
        <w:rPr>
          <w:b/>
          <w:lang w:val="en-GB"/>
        </w:rPr>
        <w:t>set out in the prospectus.</w:t>
      </w:r>
      <w:r>
        <w:rPr>
          <w:b/>
          <w:lang w:val="en-GB"/>
        </w:rPr>
        <w:t xml:space="preserve"> </w:t>
      </w:r>
      <w:r w:rsidRPr="00076030">
        <w:rPr>
          <w:sz w:val="18"/>
        </w:rPr>
        <w:t>(Prospectus p.</w:t>
      </w:r>
      <w:r>
        <w:rPr>
          <w:sz w:val="18"/>
        </w:rPr>
        <w:t>9 and 10</w:t>
      </w:r>
      <w:r w:rsidRPr="00076030">
        <w:rPr>
          <w:sz w:val="18"/>
        </w:rPr>
        <w:t>)</w:t>
      </w:r>
    </w:p>
    <w:p w:rsidR="000D0891" w:rsidRPr="00AF0749" w:rsidRDefault="001450C8" w:rsidP="000D0891">
      <w:pPr>
        <w:pStyle w:val="BodyText"/>
        <w:spacing w:line="276" w:lineRule="auto"/>
        <w:ind w:left="360"/>
        <w:rPr>
          <w:i/>
          <w:lang w:val="en-GB"/>
        </w:rPr>
      </w:pPr>
      <w:r w:rsidRPr="003A0FCB">
        <w:rPr>
          <w:lang w:val="en-GB"/>
        </w:rPr>
        <w:t>(</w:t>
      </w:r>
      <w:r w:rsidR="00233291">
        <w:rPr>
          <w:lang w:val="en-GB"/>
        </w:rPr>
        <w:t>25</w:t>
      </w:r>
      <w:r>
        <w:rPr>
          <w:lang w:val="en-GB"/>
        </w:rPr>
        <w:t>0</w:t>
      </w:r>
      <w:r w:rsidR="000D0891">
        <w:rPr>
          <w:lang w:val="en-GB"/>
        </w:rPr>
        <w:t xml:space="preserve"> </w:t>
      </w:r>
      <w:r>
        <w:rPr>
          <w:lang w:val="en-GB"/>
        </w:rPr>
        <w:t>words)</w:t>
      </w:r>
      <w:r w:rsidR="000D0891" w:rsidRPr="000D0891">
        <w:rPr>
          <w:i/>
          <w:lang w:val="en-GB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3"/>
      </w:tblGrid>
      <w:tr w:rsidR="000D0891" w:rsidTr="00834983">
        <w:trPr>
          <w:trHeight w:val="11420"/>
        </w:trPr>
        <w:tc>
          <w:tcPr>
            <w:tcW w:w="9373" w:type="dxa"/>
          </w:tcPr>
          <w:p w:rsidR="000D0891" w:rsidRPr="00C9099F" w:rsidRDefault="000D0891" w:rsidP="00B849A6">
            <w:pPr>
              <w:widowControl/>
              <w:autoSpaceDE/>
              <w:autoSpaceDN/>
              <w:spacing w:before="120" w:after="120"/>
            </w:pPr>
          </w:p>
        </w:tc>
      </w:tr>
    </w:tbl>
    <w:p w:rsidR="000D0891" w:rsidRDefault="000D0891" w:rsidP="000D0891">
      <w:pPr>
        <w:widowControl/>
        <w:autoSpaceDE/>
        <w:autoSpaceDN/>
        <w:rPr>
          <w:rFonts w:eastAsiaTheme="minorEastAsia" w:cs="Arial"/>
          <w:b/>
          <w:lang w:eastAsia="en-GB"/>
        </w:rPr>
      </w:pPr>
    </w:p>
    <w:p w:rsidR="000D0891" w:rsidRDefault="000D0891">
      <w:pPr>
        <w:widowControl/>
        <w:autoSpaceDE/>
        <w:autoSpaceDN/>
        <w:rPr>
          <w:b/>
          <w:noProof/>
          <w:color w:val="0071F8" w:themeColor="accent1"/>
          <w:sz w:val="24"/>
          <w:lang w:eastAsia="en-GB"/>
        </w:rPr>
      </w:pPr>
      <w:r>
        <w:br w:type="page"/>
      </w:r>
    </w:p>
    <w:p w:rsidR="008071DC" w:rsidRPr="001450C8" w:rsidRDefault="00E763A1" w:rsidP="003978FE">
      <w:pPr>
        <w:pStyle w:val="Heading1"/>
        <w:numPr>
          <w:ilvl w:val="0"/>
          <w:numId w:val="29"/>
        </w:numPr>
      </w:pPr>
      <w:bookmarkStart w:id="8" w:name="_Toc527354044"/>
      <w:r>
        <w:lastRenderedPageBreak/>
        <w:t>Dissem</w:t>
      </w:r>
      <w:r w:rsidR="008071DC">
        <w:t>ination</w:t>
      </w:r>
      <w:bookmarkEnd w:id="8"/>
    </w:p>
    <w:p w:rsidR="008071DC" w:rsidRDefault="00076030" w:rsidP="008071DC">
      <w:pPr>
        <w:pStyle w:val="BodyText"/>
        <w:spacing w:line="276" w:lineRule="auto"/>
        <w:ind w:left="360"/>
        <w:rPr>
          <w:i/>
          <w:lang w:val="en-GB"/>
        </w:rPr>
      </w:pPr>
      <w:r>
        <w:rPr>
          <w:b/>
          <w:lang w:val="en-GB"/>
        </w:rPr>
        <w:t>Please set out:</w:t>
      </w:r>
      <w:bookmarkStart w:id="9" w:name="_GoBack"/>
      <w:bookmarkEnd w:id="9"/>
    </w:p>
    <w:p w:rsidR="003978FE" w:rsidRPr="003E17A5" w:rsidRDefault="003978FE" w:rsidP="00076030">
      <w:pPr>
        <w:pStyle w:val="ListParagraph"/>
        <w:widowControl/>
        <w:numPr>
          <w:ilvl w:val="0"/>
          <w:numId w:val="31"/>
        </w:numPr>
        <w:autoSpaceDE/>
        <w:autoSpaceDN/>
        <w:spacing w:before="240" w:after="120"/>
        <w:contextualSpacing w:val="0"/>
        <w:rPr>
          <w:b/>
          <w:lang w:val="en-US"/>
        </w:rPr>
      </w:pPr>
      <w:r w:rsidRPr="003E17A5">
        <w:rPr>
          <w:b/>
        </w:rPr>
        <w:t>initial proposals for how you will gather content for and produce 5 mini-case studies from student-staff CPD partnerships</w:t>
      </w:r>
    </w:p>
    <w:p w:rsidR="00076030" w:rsidRPr="003E17A5" w:rsidRDefault="00953A1D" w:rsidP="003E17A5">
      <w:pPr>
        <w:pStyle w:val="ListParagraph"/>
        <w:widowControl/>
        <w:numPr>
          <w:ilvl w:val="0"/>
          <w:numId w:val="31"/>
        </w:numPr>
        <w:autoSpaceDE/>
        <w:autoSpaceDN/>
        <w:spacing w:before="240" w:after="120"/>
        <w:contextualSpacing w:val="0"/>
        <w:rPr>
          <w:rFonts w:cs="Arial"/>
          <w:szCs w:val="24"/>
        </w:rPr>
      </w:pPr>
      <w:r w:rsidRPr="003E17A5">
        <w:rPr>
          <w:rFonts w:cs="Arial"/>
          <w:b/>
          <w:szCs w:val="24"/>
        </w:rPr>
        <w:t>how you will cascade the outputs of the project and programme within your organisation, including target numbers of staff to be briefed or trained.</w:t>
      </w:r>
      <w:r w:rsidR="00076030">
        <w:rPr>
          <w:rFonts w:cs="Arial"/>
          <w:szCs w:val="24"/>
        </w:rPr>
        <w:t xml:space="preserve"> </w:t>
      </w:r>
      <w:r w:rsidR="00076030" w:rsidRPr="003E17A5">
        <w:rPr>
          <w:sz w:val="18"/>
        </w:rPr>
        <w:t>(Prospectus p.6)</w:t>
      </w:r>
    </w:p>
    <w:p w:rsidR="00953A1D" w:rsidRPr="00AF0749" w:rsidRDefault="00076030" w:rsidP="008071DC">
      <w:pPr>
        <w:pStyle w:val="BodyText"/>
        <w:spacing w:line="276" w:lineRule="auto"/>
        <w:ind w:left="360"/>
        <w:rPr>
          <w:i/>
          <w:lang w:val="en-GB"/>
        </w:rPr>
      </w:pPr>
      <w:r w:rsidRPr="001450C8">
        <w:rPr>
          <w:lang w:val="en-GB"/>
        </w:rPr>
        <w:t>(</w:t>
      </w:r>
      <w:r w:rsidR="00233291">
        <w:rPr>
          <w:lang w:val="en-GB"/>
        </w:rPr>
        <w:t>25</w:t>
      </w:r>
      <w:r>
        <w:rPr>
          <w:lang w:val="en-GB"/>
        </w:rPr>
        <w:t xml:space="preserve">0 </w:t>
      </w:r>
      <w:r w:rsidRPr="001450C8">
        <w:rPr>
          <w:lang w:val="en-GB"/>
        </w:rPr>
        <w:t>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3"/>
      </w:tblGrid>
      <w:tr w:rsidR="008071DC" w:rsidTr="003E17A5">
        <w:trPr>
          <w:trHeight w:val="10252"/>
        </w:trPr>
        <w:tc>
          <w:tcPr>
            <w:tcW w:w="9373" w:type="dxa"/>
          </w:tcPr>
          <w:p w:rsidR="008071DC" w:rsidRPr="00C9099F" w:rsidRDefault="008071DC" w:rsidP="008071DC">
            <w:pPr>
              <w:widowControl/>
              <w:autoSpaceDE/>
              <w:autoSpaceDN/>
              <w:spacing w:before="120" w:after="120"/>
            </w:pPr>
          </w:p>
        </w:tc>
      </w:tr>
    </w:tbl>
    <w:p w:rsidR="008071DC" w:rsidRDefault="008071DC" w:rsidP="008071DC">
      <w:pPr>
        <w:widowControl/>
        <w:autoSpaceDE/>
        <w:autoSpaceDN/>
        <w:rPr>
          <w:rFonts w:eastAsiaTheme="minorEastAsia" w:cs="Arial"/>
          <w:b/>
          <w:lang w:eastAsia="en-GB"/>
        </w:rPr>
      </w:pPr>
    </w:p>
    <w:p w:rsidR="008071DC" w:rsidRDefault="008071DC">
      <w:pPr>
        <w:widowControl/>
        <w:autoSpaceDE/>
        <w:autoSpaceDN/>
        <w:rPr>
          <w:b/>
          <w:noProof/>
          <w:color w:val="0071F8" w:themeColor="accent1"/>
          <w:sz w:val="24"/>
          <w:lang w:eastAsia="en-GB"/>
        </w:rPr>
      </w:pPr>
      <w:r w:rsidRPr="000D0891">
        <w:rPr>
          <w:i/>
        </w:rPr>
        <w:t xml:space="preserve"> </w:t>
      </w:r>
      <w:r>
        <w:br w:type="page"/>
      </w:r>
    </w:p>
    <w:p w:rsidR="008071DC" w:rsidRDefault="008071DC" w:rsidP="003978FE">
      <w:pPr>
        <w:pStyle w:val="Heading1"/>
        <w:numPr>
          <w:ilvl w:val="0"/>
          <w:numId w:val="29"/>
        </w:numPr>
      </w:pPr>
      <w:bookmarkStart w:id="10" w:name="_Toc527354045"/>
      <w:r>
        <w:lastRenderedPageBreak/>
        <w:t>Project Management</w:t>
      </w:r>
      <w:bookmarkEnd w:id="10"/>
    </w:p>
    <w:p w:rsidR="00834983" w:rsidRPr="00834983" w:rsidRDefault="008071DC" w:rsidP="00076030">
      <w:pPr>
        <w:pStyle w:val="BodyText"/>
        <w:spacing w:line="276" w:lineRule="auto"/>
        <w:ind w:left="360"/>
        <w:rPr>
          <w:b/>
          <w:lang w:val="en-GB"/>
        </w:rPr>
      </w:pPr>
      <w:r w:rsidRPr="00752DC6">
        <w:rPr>
          <w:b/>
          <w:lang w:val="en-GB"/>
        </w:rPr>
        <w:t xml:space="preserve">How will you work as a group, </w:t>
      </w:r>
      <w:r w:rsidR="00834983">
        <w:rPr>
          <w:b/>
          <w:lang w:val="en-GB"/>
        </w:rPr>
        <w:t>w</w:t>
      </w:r>
      <w:r w:rsidRPr="00834983">
        <w:rPr>
          <w:b/>
          <w:lang w:val="en-GB"/>
        </w:rPr>
        <w:t xml:space="preserve">hen and how will you meet and interact? How will you communicate? </w:t>
      </w:r>
    </w:p>
    <w:p w:rsidR="00076030" w:rsidRDefault="008071DC" w:rsidP="00076030">
      <w:pPr>
        <w:pStyle w:val="BodyText"/>
        <w:spacing w:line="276" w:lineRule="auto"/>
        <w:ind w:left="360"/>
        <w:rPr>
          <w:i/>
          <w:lang w:val="en-GB"/>
        </w:rPr>
      </w:pPr>
      <w:r w:rsidRPr="00834983">
        <w:rPr>
          <w:b/>
          <w:lang w:val="en-GB"/>
        </w:rPr>
        <w:t>How will you maintain momentum and meet deadlines</w:t>
      </w:r>
      <w:r w:rsidR="00834983">
        <w:rPr>
          <w:b/>
          <w:lang w:val="en-GB"/>
        </w:rPr>
        <w:t xml:space="preserve">, in particular what will </w:t>
      </w:r>
      <w:proofErr w:type="gramStart"/>
      <w:r w:rsidR="00834983">
        <w:rPr>
          <w:b/>
          <w:lang w:val="en-GB"/>
        </w:rPr>
        <w:t>you</w:t>
      </w:r>
      <w:proofErr w:type="gramEnd"/>
      <w:r w:rsidR="00834983">
        <w:rPr>
          <w:b/>
          <w:lang w:val="en-GB"/>
        </w:rPr>
        <w:t xml:space="preserve"> arrangements be for the recruitment of student-staff partnerships in December for deployment in January</w:t>
      </w:r>
      <w:r w:rsidRPr="00834983">
        <w:rPr>
          <w:b/>
          <w:lang w:val="en-GB"/>
        </w:rPr>
        <w:t>?</w:t>
      </w:r>
      <w:r w:rsidR="00834983" w:rsidRPr="00834983">
        <w:rPr>
          <w:lang w:val="en-GB"/>
        </w:rPr>
        <w:t xml:space="preserve"> </w:t>
      </w:r>
      <w:r w:rsidR="00834983" w:rsidRPr="00076030">
        <w:rPr>
          <w:sz w:val="18"/>
        </w:rPr>
        <w:t>(Prospectus p.</w:t>
      </w:r>
      <w:r w:rsidR="00834983">
        <w:rPr>
          <w:sz w:val="18"/>
        </w:rPr>
        <w:t>8</w:t>
      </w:r>
      <w:r w:rsidR="00834983" w:rsidRPr="00076030">
        <w:rPr>
          <w:sz w:val="18"/>
        </w:rPr>
        <w:t>)</w:t>
      </w:r>
    </w:p>
    <w:p w:rsidR="00076030" w:rsidRPr="00AF0749" w:rsidRDefault="00076030" w:rsidP="008071DC">
      <w:pPr>
        <w:pStyle w:val="BodyText"/>
        <w:spacing w:line="276" w:lineRule="auto"/>
        <w:ind w:left="360"/>
        <w:rPr>
          <w:i/>
          <w:lang w:val="en-GB"/>
        </w:rPr>
      </w:pPr>
      <w:r>
        <w:rPr>
          <w:lang w:val="en-GB"/>
        </w:rPr>
        <w:t>(</w:t>
      </w:r>
      <w:r w:rsidR="00233291">
        <w:rPr>
          <w:lang w:val="en-GB"/>
        </w:rPr>
        <w:t>25</w:t>
      </w:r>
      <w:r w:rsidR="00834983">
        <w:rPr>
          <w:lang w:val="en-GB"/>
        </w:rPr>
        <w:t>0</w:t>
      </w:r>
      <w:r>
        <w:rPr>
          <w:lang w:val="en-GB"/>
        </w:rPr>
        <w:t xml:space="preserve"> words)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013"/>
      </w:tblGrid>
      <w:tr w:rsidR="008071DC" w:rsidTr="00834983">
        <w:trPr>
          <w:trHeight w:val="10749"/>
        </w:trPr>
        <w:tc>
          <w:tcPr>
            <w:tcW w:w="9013" w:type="dxa"/>
          </w:tcPr>
          <w:p w:rsidR="008071DC" w:rsidRPr="00C9099F" w:rsidRDefault="008071DC" w:rsidP="008071DC">
            <w:pPr>
              <w:widowControl/>
              <w:autoSpaceDE/>
              <w:autoSpaceDN/>
              <w:spacing w:before="120" w:after="120"/>
            </w:pPr>
          </w:p>
        </w:tc>
      </w:tr>
    </w:tbl>
    <w:p w:rsidR="008071DC" w:rsidRDefault="008071DC" w:rsidP="008071DC">
      <w:pPr>
        <w:widowControl/>
        <w:autoSpaceDE/>
        <w:autoSpaceDN/>
        <w:rPr>
          <w:rFonts w:eastAsiaTheme="minorEastAsia" w:cs="Arial"/>
          <w:b/>
          <w:lang w:eastAsia="en-GB"/>
        </w:rPr>
      </w:pPr>
    </w:p>
    <w:p w:rsidR="00834983" w:rsidRDefault="00834983">
      <w:pPr>
        <w:widowControl/>
        <w:autoSpaceDE/>
        <w:autoSpaceDN/>
      </w:pPr>
      <w:r>
        <w:br w:type="page"/>
      </w:r>
    </w:p>
    <w:p w:rsidR="00834983" w:rsidRDefault="00834983" w:rsidP="00834983">
      <w:pPr>
        <w:pStyle w:val="Heading1"/>
        <w:numPr>
          <w:ilvl w:val="0"/>
          <w:numId w:val="29"/>
        </w:numPr>
      </w:pPr>
      <w:bookmarkStart w:id="11" w:name="_Toc527354046"/>
      <w:r w:rsidRPr="001450C8">
        <w:lastRenderedPageBreak/>
        <w:t>Value for money</w:t>
      </w:r>
      <w:bookmarkEnd w:id="11"/>
    </w:p>
    <w:p w:rsidR="00834983" w:rsidRPr="00834983" w:rsidRDefault="00834983" w:rsidP="00834983">
      <w:pPr>
        <w:rPr>
          <w:lang w:eastAsia="en-GB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2835"/>
        <w:gridCol w:w="2205"/>
        <w:gridCol w:w="2160"/>
        <w:gridCol w:w="1740"/>
        <w:gridCol w:w="690"/>
      </w:tblGrid>
      <w:tr w:rsidR="009D085F" w:rsidRPr="008E0CE8" w:rsidTr="009D085F">
        <w:trPr>
          <w:gridAfter w:val="1"/>
          <w:wAfter w:w="690" w:type="dxa"/>
          <w:trHeight w:val="909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085F" w:rsidRDefault="009D085F" w:rsidP="009D085F">
            <w:pPr>
              <w:widowControl/>
              <w:autoSpaceDE/>
              <w:autoSpaceDN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</w:pPr>
            <w:r w:rsidRPr="00C6076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en-GB"/>
              </w:rPr>
              <w:t>Indicative Budget allocation</w:t>
            </w:r>
          </w:p>
          <w:p w:rsidR="00233291" w:rsidRPr="00233291" w:rsidRDefault="009D085F" w:rsidP="00233291">
            <w:pPr>
              <w:widowControl/>
              <w:autoSpaceDE/>
              <w:autoSpaceDN/>
              <w:spacing w:line="276" w:lineRule="auto"/>
              <w:rPr>
                <w:sz w:val="18"/>
              </w:rPr>
            </w:pPr>
            <w:r w:rsidRPr="00233291">
              <w:rPr>
                <w:sz w:val="18"/>
              </w:rPr>
              <w:t>(If there are any activities that you think may be subject to VAT, please highlight these)</w:t>
            </w:r>
          </w:p>
          <w:p w:rsidR="00233291" w:rsidRPr="00233291" w:rsidRDefault="00233291" w:rsidP="00233291">
            <w:pPr>
              <w:widowControl/>
              <w:autoSpaceDE/>
              <w:autoSpaceDN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Please see </w:t>
            </w:r>
            <w:r w:rsidRPr="00233291">
              <w:rPr>
                <w:sz w:val="18"/>
              </w:rPr>
              <w:t>Prospectus p.6</w:t>
            </w:r>
            <w:r>
              <w:rPr>
                <w:sz w:val="18"/>
              </w:rPr>
              <w:t xml:space="preserve"> for VAT guidance. The total budget including any VAT should not exceed £12,000</w:t>
            </w:r>
          </w:p>
          <w:p w:rsidR="00233291" w:rsidRPr="008E0CE8" w:rsidRDefault="00233291" w:rsidP="009D085F">
            <w:pPr>
              <w:widowControl/>
              <w:autoSpaceDE/>
              <w:autoSpaceDN/>
              <w:spacing w:line="276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D085F" w:rsidRPr="008E0CE8" w:rsidTr="009D085F">
        <w:trPr>
          <w:trHeight w:val="6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085F" w:rsidRPr="009D085F" w:rsidRDefault="009D085F" w:rsidP="009D085F">
            <w:pPr>
              <w:widowControl/>
              <w:autoSpaceDE/>
              <w:autoSpaceDN/>
              <w:spacing w:line="276" w:lineRule="auto"/>
              <w:ind w:firstLineChars="300" w:firstLine="60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85F" w:rsidRPr="009D085F" w:rsidRDefault="009D085F" w:rsidP="009D085F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 w:rsidRPr="009D085F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 xml:space="preserve">Grant expenditure </w:t>
            </w:r>
            <w:r w:rsidRPr="00764C3C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eastAsia="en-GB"/>
              </w:rPr>
              <w:t>(</w:t>
            </w:r>
            <w:r w:rsidR="00764C3C" w:rsidRPr="00764C3C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eastAsia="en-GB"/>
              </w:rPr>
              <w:t xml:space="preserve">total </w:t>
            </w:r>
            <w:r w:rsidRPr="00764C3C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eastAsia="en-GB"/>
              </w:rPr>
              <w:t>without VAT)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85F" w:rsidRPr="009D085F" w:rsidRDefault="00764C3C" w:rsidP="00764C3C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 xml:space="preserve">Expenditure with </w:t>
            </w:r>
            <w:r w:rsidR="009D085F" w:rsidRPr="009D085F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VAT</w:t>
            </w:r>
            <w:r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 xml:space="preserve"> </w:t>
            </w:r>
            <w:r w:rsidRPr="00764C3C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eastAsia="en-GB"/>
              </w:rPr>
              <w:t xml:space="preserve">(total </w:t>
            </w:r>
            <w:proofErr w:type="spellStart"/>
            <w:r w:rsidRPr="00764C3C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eastAsia="en-GB"/>
              </w:rPr>
              <w:t>inc.</w:t>
            </w:r>
            <w:proofErr w:type="spellEnd"/>
            <w:r w:rsidRPr="00764C3C">
              <w:rPr>
                <w:rFonts w:asciiTheme="minorHAnsi" w:eastAsia="Times New Roman" w:hAnsiTheme="minorHAnsi" w:cstheme="minorHAnsi"/>
                <w:i/>
                <w:color w:val="000000"/>
                <w:sz w:val="18"/>
                <w:szCs w:val="20"/>
                <w:lang w:eastAsia="en-GB"/>
              </w:rPr>
              <w:t xml:space="preserve"> VAT)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9D085F" w:rsidRDefault="009D085F" w:rsidP="009D085F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 w:rsidRPr="009D085F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Total</w:t>
            </w: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Project lead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Project participants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Output production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Other expenses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-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8E0CE8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Project management / administration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  <w:tr w:rsidR="009D085F" w:rsidRPr="008E0CE8" w:rsidTr="009D085F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Total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85F" w:rsidRPr="008E0CE8" w:rsidRDefault="009D085F" w:rsidP="00774FCB">
            <w:pPr>
              <w:widowControl/>
              <w:autoSpaceDE/>
              <w:autoSpaceDN/>
              <w:spacing w:beforeLines="120" w:before="288" w:afterLines="120" w:after="288"/>
              <w:jc w:val="center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</w:tc>
      </w:tr>
    </w:tbl>
    <w:p w:rsidR="008E0CE8" w:rsidRDefault="008E0CE8" w:rsidP="00B26E3D">
      <w:pPr>
        <w:pStyle w:val="Heading1"/>
        <w:sectPr w:rsidR="008E0CE8" w:rsidSect="00045D53">
          <w:footerReference w:type="default" r:id="rId19"/>
          <w:pgSz w:w="11906" w:h="16838"/>
          <w:pgMar w:top="1134" w:right="1247" w:bottom="1418" w:left="1276" w:header="709" w:footer="0" w:gutter="0"/>
          <w:cols w:space="284"/>
          <w:docGrid w:linePitch="360"/>
        </w:sectPr>
      </w:pPr>
    </w:p>
    <w:p w:rsidR="00CA5D84" w:rsidRPr="00183EFF" w:rsidRDefault="00183EFF" w:rsidP="003978FE">
      <w:pPr>
        <w:pStyle w:val="Heading1"/>
        <w:numPr>
          <w:ilvl w:val="0"/>
          <w:numId w:val="29"/>
        </w:numPr>
      </w:pPr>
      <w:bookmarkStart w:id="12" w:name="_Toc527354047"/>
      <w:r w:rsidRPr="00183EFF">
        <w:lastRenderedPageBreak/>
        <w:t>Declaration</w:t>
      </w:r>
      <w:bookmarkEnd w:id="12"/>
    </w:p>
    <w:p w:rsidR="00183EFF" w:rsidRDefault="00183EFF" w:rsidP="00752DC6">
      <w:pPr>
        <w:pStyle w:val="BodyText"/>
        <w:spacing w:line="276" w:lineRule="auto"/>
        <w:rPr>
          <w:lang w:val="en-GB"/>
        </w:rPr>
      </w:pPr>
    </w:p>
    <w:p w:rsidR="00CA5D84" w:rsidRDefault="00CA5D84" w:rsidP="00752DC6">
      <w:pPr>
        <w:pStyle w:val="BodyText"/>
        <w:spacing w:line="276" w:lineRule="auto"/>
        <w:rPr>
          <w:lang w:val="en-GB"/>
        </w:rPr>
      </w:pPr>
      <w:r>
        <w:rPr>
          <w:lang w:val="en-GB"/>
        </w:rPr>
        <w:t>By signing below, you confirm:</w:t>
      </w:r>
    </w:p>
    <w:p w:rsidR="00CA5D84" w:rsidRDefault="00CA5D84" w:rsidP="00330F55">
      <w:pPr>
        <w:pStyle w:val="BodyText"/>
        <w:numPr>
          <w:ilvl w:val="0"/>
          <w:numId w:val="13"/>
        </w:numPr>
        <w:spacing w:line="276" w:lineRule="auto"/>
        <w:rPr>
          <w:lang w:val="en-GB"/>
        </w:rPr>
      </w:pPr>
      <w:r>
        <w:rPr>
          <w:lang w:val="en-GB"/>
        </w:rPr>
        <w:t xml:space="preserve">your organisation, and those within your project, meet all the eligibility criteria </w:t>
      </w:r>
    </w:p>
    <w:p w:rsidR="00CA5D84" w:rsidRDefault="00183EFF" w:rsidP="00330F55">
      <w:pPr>
        <w:pStyle w:val="BodyText"/>
        <w:numPr>
          <w:ilvl w:val="0"/>
          <w:numId w:val="13"/>
        </w:numPr>
        <w:spacing w:line="276" w:lineRule="auto"/>
        <w:rPr>
          <w:lang w:val="en-GB"/>
        </w:rPr>
      </w:pPr>
      <w:r>
        <w:rPr>
          <w:lang w:val="en-GB"/>
        </w:rPr>
        <w:t>all participants named within your application are in agreement about their budget split and their role / commitment</w:t>
      </w:r>
    </w:p>
    <w:p w:rsidR="00183EFF" w:rsidRDefault="00752DC6" w:rsidP="00330F55">
      <w:pPr>
        <w:pStyle w:val="BodyText"/>
        <w:numPr>
          <w:ilvl w:val="0"/>
          <w:numId w:val="13"/>
        </w:numPr>
        <w:spacing w:line="276" w:lineRule="auto"/>
        <w:rPr>
          <w:lang w:val="en-GB"/>
        </w:rPr>
      </w:pPr>
      <w:r>
        <w:rPr>
          <w:lang w:val="en-GB"/>
        </w:rPr>
        <w:t>you are</w:t>
      </w:r>
      <w:r w:rsidR="00183EFF">
        <w:rPr>
          <w:lang w:val="en-GB"/>
        </w:rPr>
        <w:t xml:space="preserve"> happy to provide all necessary documentation to evidence the information within this application form and your organisation’s financial health</w:t>
      </w:r>
    </w:p>
    <w:p w:rsidR="00183EFF" w:rsidRDefault="00752DC6" w:rsidP="00330F55">
      <w:pPr>
        <w:pStyle w:val="BodyText"/>
        <w:numPr>
          <w:ilvl w:val="0"/>
          <w:numId w:val="13"/>
        </w:numPr>
        <w:spacing w:line="276" w:lineRule="auto"/>
        <w:rPr>
          <w:lang w:val="en-GB"/>
        </w:rPr>
      </w:pPr>
      <w:r>
        <w:rPr>
          <w:lang w:val="en-GB"/>
        </w:rPr>
        <w:t xml:space="preserve">you understand your role as the project lead </w:t>
      </w:r>
    </w:p>
    <w:p w:rsidR="00B16DE4" w:rsidRPr="00B16DE4" w:rsidRDefault="00B16DE4" w:rsidP="00684129">
      <w:pPr>
        <w:pStyle w:val="Heading2"/>
        <w:spacing w:line="276" w:lineRule="auto"/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B26E3D" w:rsidRPr="00D468AE" w:rsidTr="00B26E3D">
        <w:trPr>
          <w:trHeight w:val="964"/>
        </w:trPr>
        <w:tc>
          <w:tcPr>
            <w:tcW w:w="2127" w:type="dxa"/>
            <w:vAlign w:val="center"/>
          </w:tcPr>
          <w:p w:rsidR="00B26E3D" w:rsidRPr="00D468AE" w:rsidRDefault="00B26E3D" w:rsidP="00B26E3D">
            <w:pPr>
              <w:pStyle w:val="BodyText"/>
              <w:ind w:right="0"/>
              <w:rPr>
                <w:lang w:val="en-GB"/>
              </w:rPr>
            </w:pPr>
            <w:r w:rsidRPr="00E732B2">
              <w:t xml:space="preserve">Signature: </w:t>
            </w:r>
          </w:p>
        </w:tc>
        <w:tc>
          <w:tcPr>
            <w:tcW w:w="7229" w:type="dxa"/>
            <w:vAlign w:val="center"/>
          </w:tcPr>
          <w:p w:rsidR="00B26E3D" w:rsidRPr="00D468AE" w:rsidRDefault="00B26E3D" w:rsidP="00B26E3D">
            <w:pPr>
              <w:pStyle w:val="BodyText"/>
              <w:ind w:right="0"/>
              <w:rPr>
                <w:lang w:val="en-GB"/>
              </w:rPr>
            </w:pPr>
          </w:p>
        </w:tc>
      </w:tr>
      <w:tr w:rsidR="00B26E3D" w:rsidRPr="00D468AE" w:rsidTr="00B26E3D">
        <w:trPr>
          <w:trHeight w:val="964"/>
        </w:trPr>
        <w:tc>
          <w:tcPr>
            <w:tcW w:w="2127" w:type="dxa"/>
            <w:vAlign w:val="center"/>
          </w:tcPr>
          <w:p w:rsidR="00B26E3D" w:rsidRPr="00D468AE" w:rsidRDefault="00B26E3D" w:rsidP="00B26E3D">
            <w:pPr>
              <w:pStyle w:val="BodyText"/>
              <w:ind w:right="0"/>
              <w:rPr>
                <w:lang w:val="en-GB"/>
              </w:rPr>
            </w:pPr>
            <w:r w:rsidRPr="00E732B2">
              <w:t>Date:</w:t>
            </w:r>
          </w:p>
        </w:tc>
        <w:tc>
          <w:tcPr>
            <w:tcW w:w="7229" w:type="dxa"/>
            <w:vAlign w:val="center"/>
          </w:tcPr>
          <w:p w:rsidR="00B26E3D" w:rsidRPr="00D468AE" w:rsidRDefault="00B26E3D" w:rsidP="00B26E3D">
            <w:pPr>
              <w:pStyle w:val="BodyText"/>
              <w:ind w:right="0"/>
              <w:rPr>
                <w:lang w:val="en-GB"/>
              </w:rPr>
            </w:pPr>
          </w:p>
        </w:tc>
      </w:tr>
      <w:tr w:rsidR="00B26E3D" w:rsidRPr="00D468AE" w:rsidTr="00B26E3D">
        <w:trPr>
          <w:trHeight w:val="964"/>
        </w:trPr>
        <w:tc>
          <w:tcPr>
            <w:tcW w:w="2127" w:type="dxa"/>
            <w:vAlign w:val="center"/>
          </w:tcPr>
          <w:p w:rsidR="00B26E3D" w:rsidRPr="00D468AE" w:rsidRDefault="00B26E3D" w:rsidP="00B26E3D">
            <w:pPr>
              <w:pStyle w:val="BodyText"/>
              <w:ind w:right="0"/>
              <w:rPr>
                <w:lang w:val="en-GB"/>
              </w:rPr>
            </w:pPr>
            <w:r w:rsidRPr="00E732B2">
              <w:t>Name:</w:t>
            </w:r>
          </w:p>
        </w:tc>
        <w:tc>
          <w:tcPr>
            <w:tcW w:w="7229" w:type="dxa"/>
            <w:vAlign w:val="center"/>
          </w:tcPr>
          <w:p w:rsidR="00B26E3D" w:rsidRPr="00D468AE" w:rsidRDefault="00B26E3D" w:rsidP="00B26E3D">
            <w:pPr>
              <w:pStyle w:val="BodyText"/>
              <w:ind w:right="0"/>
              <w:rPr>
                <w:lang w:val="en-GB"/>
              </w:rPr>
            </w:pPr>
          </w:p>
        </w:tc>
      </w:tr>
      <w:tr w:rsidR="00B26E3D" w:rsidRPr="00D468AE" w:rsidTr="00B26E3D">
        <w:trPr>
          <w:trHeight w:val="964"/>
        </w:trPr>
        <w:tc>
          <w:tcPr>
            <w:tcW w:w="2127" w:type="dxa"/>
            <w:vAlign w:val="center"/>
          </w:tcPr>
          <w:p w:rsidR="00B26E3D" w:rsidRPr="00D468AE" w:rsidRDefault="00C6076E" w:rsidP="00B26E3D">
            <w:pPr>
              <w:pStyle w:val="BodyText"/>
              <w:ind w:right="0"/>
              <w:rPr>
                <w:lang w:val="en-GB"/>
              </w:rPr>
            </w:pPr>
            <w:r>
              <w:rPr>
                <w:lang w:val="en-GB"/>
              </w:rPr>
              <w:t>Job title:</w:t>
            </w:r>
          </w:p>
        </w:tc>
        <w:tc>
          <w:tcPr>
            <w:tcW w:w="7229" w:type="dxa"/>
            <w:vAlign w:val="center"/>
          </w:tcPr>
          <w:p w:rsidR="00B26E3D" w:rsidRPr="00D468AE" w:rsidRDefault="00B26E3D" w:rsidP="00B26E3D">
            <w:pPr>
              <w:pStyle w:val="BodyText"/>
              <w:ind w:right="0"/>
              <w:rPr>
                <w:lang w:val="en-GB"/>
              </w:rPr>
            </w:pPr>
          </w:p>
        </w:tc>
      </w:tr>
      <w:tr w:rsidR="00C6076E" w:rsidRPr="00D468AE" w:rsidTr="00B26E3D">
        <w:trPr>
          <w:trHeight w:val="964"/>
        </w:trPr>
        <w:tc>
          <w:tcPr>
            <w:tcW w:w="2127" w:type="dxa"/>
            <w:vAlign w:val="center"/>
          </w:tcPr>
          <w:p w:rsidR="00C6076E" w:rsidRPr="00E732B2" w:rsidRDefault="00C6076E" w:rsidP="00C6076E">
            <w:pPr>
              <w:pStyle w:val="BodyText"/>
              <w:ind w:right="0"/>
            </w:pPr>
            <w:r w:rsidRPr="00E732B2">
              <w:t>Organisation:</w:t>
            </w:r>
          </w:p>
        </w:tc>
        <w:tc>
          <w:tcPr>
            <w:tcW w:w="7229" w:type="dxa"/>
            <w:vAlign w:val="center"/>
          </w:tcPr>
          <w:p w:rsidR="00C6076E" w:rsidRPr="00D468AE" w:rsidRDefault="00C6076E" w:rsidP="00C6076E">
            <w:pPr>
              <w:pStyle w:val="BodyText"/>
              <w:ind w:right="0"/>
              <w:rPr>
                <w:lang w:val="en-GB"/>
              </w:rPr>
            </w:pPr>
          </w:p>
        </w:tc>
      </w:tr>
    </w:tbl>
    <w:p w:rsidR="002D5C23" w:rsidRPr="00B16DE4" w:rsidRDefault="002D5C23">
      <w:pPr>
        <w:pStyle w:val="Heading2"/>
        <w:spacing w:line="276" w:lineRule="auto"/>
      </w:pPr>
    </w:p>
    <w:sectPr w:rsidR="002D5C23" w:rsidRPr="00B16DE4" w:rsidSect="00045D53">
      <w:pgSz w:w="11906" w:h="16838"/>
      <w:pgMar w:top="1134" w:right="1247" w:bottom="1418" w:left="1276" w:header="709" w:footer="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8A" w:rsidRDefault="0043698A" w:rsidP="00211464">
      <w:r>
        <w:separator/>
      </w:r>
    </w:p>
  </w:endnote>
  <w:endnote w:type="continuationSeparator" w:id="0">
    <w:p w:rsidR="0043698A" w:rsidRDefault="0043698A" w:rsidP="0021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yant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687"/>
    </w:tblGrid>
    <w:tr w:rsidR="008071DC" w:rsidRPr="006057C5" w:rsidTr="00045D53">
      <w:tc>
        <w:tcPr>
          <w:tcW w:w="3686" w:type="dxa"/>
        </w:tcPr>
        <w:p w:rsidR="008071DC" w:rsidRPr="006057C5" w:rsidRDefault="008071DC" w:rsidP="00045D53">
          <w:pPr>
            <w:pStyle w:val="Footer"/>
            <w:rPr>
              <w:b/>
            </w:rPr>
          </w:pPr>
          <w:r w:rsidRPr="006057C5">
            <w:rPr>
              <w:b/>
              <w:bCs/>
              <w:sz w:val="32"/>
              <w:szCs w:val="32"/>
            </w:rPr>
            <w:fldChar w:fldCharType="begin"/>
          </w:r>
          <w:r w:rsidRPr="006057C5">
            <w:rPr>
              <w:b/>
              <w:bCs/>
              <w:sz w:val="32"/>
              <w:szCs w:val="32"/>
            </w:rPr>
            <w:instrText xml:space="preserve"> PAGE  \* Arabic  \* MERGEFORMAT </w:instrText>
          </w:r>
          <w:r w:rsidRPr="006057C5">
            <w:rPr>
              <w:b/>
              <w:bCs/>
              <w:sz w:val="32"/>
              <w:szCs w:val="32"/>
            </w:rPr>
            <w:fldChar w:fldCharType="separate"/>
          </w:r>
          <w:r w:rsidR="00E763A1">
            <w:rPr>
              <w:b/>
              <w:bCs/>
              <w:noProof/>
              <w:sz w:val="32"/>
              <w:szCs w:val="32"/>
            </w:rPr>
            <w:t>3</w:t>
          </w:r>
          <w:r w:rsidRPr="006057C5">
            <w:rPr>
              <w:b/>
              <w:bCs/>
              <w:sz w:val="32"/>
              <w:szCs w:val="32"/>
            </w:rPr>
            <w:fldChar w:fldCharType="end"/>
          </w:r>
          <w:r w:rsidRPr="006057C5">
            <w:rPr>
              <w:b/>
              <w:sz w:val="32"/>
              <w:szCs w:val="32"/>
            </w:rPr>
            <w:t>/</w:t>
          </w:r>
          <w:r w:rsidRPr="006057C5">
            <w:rPr>
              <w:b/>
              <w:bCs/>
              <w:sz w:val="32"/>
              <w:szCs w:val="32"/>
            </w:rPr>
            <w:fldChar w:fldCharType="begin"/>
          </w:r>
          <w:r w:rsidRPr="006057C5">
            <w:rPr>
              <w:b/>
              <w:bCs/>
              <w:sz w:val="32"/>
              <w:szCs w:val="32"/>
            </w:rPr>
            <w:instrText xml:space="preserve"> NUMPAGES  \* Arabic  \* MERGEFORMAT </w:instrText>
          </w:r>
          <w:r w:rsidRPr="006057C5">
            <w:rPr>
              <w:b/>
              <w:bCs/>
              <w:sz w:val="32"/>
              <w:szCs w:val="32"/>
            </w:rPr>
            <w:fldChar w:fldCharType="separate"/>
          </w:r>
          <w:r w:rsidR="00E763A1">
            <w:rPr>
              <w:b/>
              <w:bCs/>
              <w:noProof/>
              <w:sz w:val="32"/>
              <w:szCs w:val="32"/>
            </w:rPr>
            <w:t>14</w:t>
          </w:r>
          <w:r w:rsidRPr="006057C5">
            <w:rPr>
              <w:b/>
              <w:bCs/>
              <w:sz w:val="32"/>
              <w:szCs w:val="32"/>
            </w:rPr>
            <w:fldChar w:fldCharType="end"/>
          </w:r>
        </w:p>
      </w:tc>
      <w:tc>
        <w:tcPr>
          <w:tcW w:w="5687" w:type="dxa"/>
        </w:tcPr>
        <w:p w:rsidR="008071DC" w:rsidRPr="006057C5" w:rsidRDefault="008071DC" w:rsidP="00625057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 xml:space="preserve">OTLA 4 </w:t>
          </w:r>
          <w:proofErr w:type="spellStart"/>
          <w:r w:rsidRPr="006057C5">
            <w:rPr>
              <w:b/>
            </w:rPr>
            <w:t>EdTech</w:t>
          </w:r>
          <w:proofErr w:type="spellEnd"/>
          <w:r w:rsidRPr="006057C5">
            <w:rPr>
              <w:b/>
            </w:rPr>
            <w:t xml:space="preserve"> Collaborative Projects - Application v2-0 (Final).docx</w:t>
          </w:r>
        </w:p>
        <w:p w:rsidR="008071DC" w:rsidRPr="006057C5" w:rsidRDefault="008071DC" w:rsidP="00625057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October 18</w:t>
          </w:r>
        </w:p>
        <w:p w:rsidR="008071DC" w:rsidRPr="006057C5" w:rsidRDefault="008071DC" w:rsidP="00045D53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Education &amp; Training Foundation</w:t>
          </w:r>
        </w:p>
      </w:tc>
    </w:tr>
  </w:tbl>
  <w:p w:rsidR="008071DC" w:rsidRPr="006057C5" w:rsidRDefault="008071DC" w:rsidP="00045D53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8"/>
      <w:gridCol w:w="8992"/>
    </w:tblGrid>
    <w:tr w:rsidR="008071DC" w:rsidTr="006057C5">
      <w:trPr>
        <w:trHeight w:val="282"/>
      </w:trPr>
      <w:tc>
        <w:tcPr>
          <w:tcW w:w="5828" w:type="dxa"/>
        </w:tcPr>
        <w:p w:rsidR="008071DC" w:rsidRDefault="008071DC" w:rsidP="006057C5">
          <w:pPr>
            <w:pStyle w:val="Footer"/>
          </w:pPr>
          <w:r w:rsidRPr="0010565D">
            <w:rPr>
              <w:bCs/>
              <w:sz w:val="32"/>
              <w:szCs w:val="32"/>
            </w:rPr>
            <w:fldChar w:fldCharType="begin"/>
          </w:r>
          <w:r w:rsidRPr="0010565D">
            <w:rPr>
              <w:bCs/>
              <w:sz w:val="32"/>
              <w:szCs w:val="32"/>
            </w:rPr>
            <w:instrText xml:space="preserve"> PAGE  \* Arabic  \* MERGEFORMAT </w:instrText>
          </w:r>
          <w:r w:rsidRPr="0010565D">
            <w:rPr>
              <w:bCs/>
              <w:sz w:val="32"/>
              <w:szCs w:val="32"/>
            </w:rPr>
            <w:fldChar w:fldCharType="separate"/>
          </w:r>
          <w:r w:rsidR="00E763A1">
            <w:rPr>
              <w:bCs/>
              <w:noProof/>
              <w:sz w:val="32"/>
              <w:szCs w:val="32"/>
            </w:rPr>
            <w:t>5</w:t>
          </w:r>
          <w:r w:rsidRPr="0010565D">
            <w:rPr>
              <w:bCs/>
              <w:sz w:val="32"/>
              <w:szCs w:val="32"/>
            </w:rPr>
            <w:fldChar w:fldCharType="end"/>
          </w:r>
          <w:r w:rsidRPr="0010565D">
            <w:rPr>
              <w:sz w:val="32"/>
              <w:szCs w:val="32"/>
            </w:rPr>
            <w:t>/</w:t>
          </w:r>
          <w:r w:rsidRPr="0010565D">
            <w:rPr>
              <w:bCs/>
              <w:sz w:val="32"/>
              <w:szCs w:val="32"/>
            </w:rPr>
            <w:fldChar w:fldCharType="begin"/>
          </w:r>
          <w:r w:rsidRPr="0010565D">
            <w:rPr>
              <w:bCs/>
              <w:sz w:val="32"/>
              <w:szCs w:val="32"/>
            </w:rPr>
            <w:instrText xml:space="preserve"> NUMPAGES  \* Arabic  \* MERGEFORMAT </w:instrText>
          </w:r>
          <w:r w:rsidRPr="0010565D">
            <w:rPr>
              <w:bCs/>
              <w:sz w:val="32"/>
              <w:szCs w:val="32"/>
            </w:rPr>
            <w:fldChar w:fldCharType="separate"/>
          </w:r>
          <w:r w:rsidR="00E763A1">
            <w:rPr>
              <w:bCs/>
              <w:noProof/>
              <w:sz w:val="32"/>
              <w:szCs w:val="32"/>
            </w:rPr>
            <w:t>14</w:t>
          </w:r>
          <w:r w:rsidRPr="0010565D">
            <w:rPr>
              <w:bCs/>
              <w:sz w:val="32"/>
              <w:szCs w:val="32"/>
            </w:rPr>
            <w:fldChar w:fldCharType="end"/>
          </w:r>
        </w:p>
      </w:tc>
      <w:tc>
        <w:tcPr>
          <w:tcW w:w="8992" w:type="dxa"/>
        </w:tcPr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 xml:space="preserve">OTLA 4 </w:t>
          </w:r>
          <w:proofErr w:type="spellStart"/>
          <w:r w:rsidRPr="006057C5">
            <w:rPr>
              <w:b/>
            </w:rPr>
            <w:t>EdTech</w:t>
          </w:r>
          <w:proofErr w:type="spellEnd"/>
          <w:r w:rsidRPr="006057C5">
            <w:rPr>
              <w:b/>
            </w:rPr>
            <w:t xml:space="preserve"> Collaborative Projects - Application v2-0 (Final).docx</w:t>
          </w:r>
        </w:p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October 18</w:t>
          </w:r>
        </w:p>
        <w:p w:rsidR="008071DC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Education &amp; Training Foundation</w:t>
          </w:r>
        </w:p>
      </w:tc>
    </w:tr>
  </w:tbl>
  <w:p w:rsidR="008071DC" w:rsidRPr="00045D53" w:rsidRDefault="008071DC" w:rsidP="00045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687"/>
    </w:tblGrid>
    <w:tr w:rsidR="008071DC" w:rsidTr="006057C5">
      <w:tc>
        <w:tcPr>
          <w:tcW w:w="3686" w:type="dxa"/>
        </w:tcPr>
        <w:p w:rsidR="008071DC" w:rsidRDefault="008071DC" w:rsidP="006057C5">
          <w:pPr>
            <w:pStyle w:val="Footer"/>
          </w:pPr>
          <w:r w:rsidRPr="0010565D">
            <w:rPr>
              <w:bCs/>
              <w:sz w:val="32"/>
              <w:szCs w:val="32"/>
            </w:rPr>
            <w:fldChar w:fldCharType="begin"/>
          </w:r>
          <w:r w:rsidRPr="0010565D">
            <w:rPr>
              <w:bCs/>
              <w:sz w:val="32"/>
              <w:szCs w:val="32"/>
            </w:rPr>
            <w:instrText xml:space="preserve"> PAGE  \* Arabic  \* MERGEFORMAT </w:instrText>
          </w:r>
          <w:r w:rsidRPr="0010565D">
            <w:rPr>
              <w:bCs/>
              <w:sz w:val="32"/>
              <w:szCs w:val="32"/>
            </w:rPr>
            <w:fldChar w:fldCharType="separate"/>
          </w:r>
          <w:r w:rsidR="00E763A1">
            <w:rPr>
              <w:bCs/>
              <w:noProof/>
              <w:sz w:val="32"/>
              <w:szCs w:val="32"/>
            </w:rPr>
            <w:t>8</w:t>
          </w:r>
          <w:r w:rsidRPr="0010565D">
            <w:rPr>
              <w:bCs/>
              <w:sz w:val="32"/>
              <w:szCs w:val="32"/>
            </w:rPr>
            <w:fldChar w:fldCharType="end"/>
          </w:r>
          <w:r w:rsidRPr="0010565D">
            <w:rPr>
              <w:sz w:val="32"/>
              <w:szCs w:val="32"/>
            </w:rPr>
            <w:t>/</w:t>
          </w:r>
          <w:r w:rsidRPr="0010565D">
            <w:rPr>
              <w:bCs/>
              <w:sz w:val="32"/>
              <w:szCs w:val="32"/>
            </w:rPr>
            <w:fldChar w:fldCharType="begin"/>
          </w:r>
          <w:r w:rsidRPr="0010565D">
            <w:rPr>
              <w:bCs/>
              <w:sz w:val="32"/>
              <w:szCs w:val="32"/>
            </w:rPr>
            <w:instrText xml:space="preserve"> NUMPAGES  \* Arabic  \* MERGEFORMAT </w:instrText>
          </w:r>
          <w:r w:rsidRPr="0010565D">
            <w:rPr>
              <w:bCs/>
              <w:sz w:val="32"/>
              <w:szCs w:val="32"/>
            </w:rPr>
            <w:fldChar w:fldCharType="separate"/>
          </w:r>
          <w:r w:rsidR="00E763A1">
            <w:rPr>
              <w:bCs/>
              <w:noProof/>
              <w:sz w:val="32"/>
              <w:szCs w:val="32"/>
            </w:rPr>
            <w:t>14</w:t>
          </w:r>
          <w:r w:rsidRPr="0010565D">
            <w:rPr>
              <w:bCs/>
              <w:sz w:val="32"/>
              <w:szCs w:val="32"/>
            </w:rPr>
            <w:fldChar w:fldCharType="end"/>
          </w:r>
        </w:p>
      </w:tc>
      <w:tc>
        <w:tcPr>
          <w:tcW w:w="5687" w:type="dxa"/>
        </w:tcPr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 xml:space="preserve">OTLA 4 </w:t>
          </w:r>
          <w:proofErr w:type="spellStart"/>
          <w:r w:rsidRPr="006057C5">
            <w:rPr>
              <w:b/>
            </w:rPr>
            <w:t>EdTech</w:t>
          </w:r>
          <w:proofErr w:type="spellEnd"/>
          <w:r w:rsidRPr="006057C5">
            <w:rPr>
              <w:b/>
            </w:rPr>
            <w:t xml:space="preserve"> Collaborative Projects - Application v2-0 (Final).docx</w:t>
          </w:r>
        </w:p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October 18</w:t>
          </w:r>
        </w:p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Education &amp; Training Foundation</w:t>
          </w:r>
        </w:p>
      </w:tc>
    </w:tr>
  </w:tbl>
  <w:p w:rsidR="008071DC" w:rsidRPr="00045D53" w:rsidRDefault="008071DC" w:rsidP="00045D5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5687"/>
    </w:tblGrid>
    <w:tr w:rsidR="008071DC" w:rsidRPr="006057C5" w:rsidTr="00045D53">
      <w:tc>
        <w:tcPr>
          <w:tcW w:w="3686" w:type="dxa"/>
        </w:tcPr>
        <w:p w:rsidR="008071DC" w:rsidRDefault="008071DC" w:rsidP="006057C5">
          <w:pPr>
            <w:pStyle w:val="Footer"/>
          </w:pPr>
          <w:r w:rsidRPr="0010565D">
            <w:rPr>
              <w:bCs/>
              <w:sz w:val="32"/>
              <w:szCs w:val="32"/>
            </w:rPr>
            <w:fldChar w:fldCharType="begin"/>
          </w:r>
          <w:r w:rsidRPr="0010565D">
            <w:rPr>
              <w:bCs/>
              <w:sz w:val="32"/>
              <w:szCs w:val="32"/>
            </w:rPr>
            <w:instrText xml:space="preserve"> PAGE  \* Arabic  \* MERGEFORMAT </w:instrText>
          </w:r>
          <w:r w:rsidRPr="0010565D">
            <w:rPr>
              <w:bCs/>
              <w:sz w:val="32"/>
              <w:szCs w:val="32"/>
            </w:rPr>
            <w:fldChar w:fldCharType="separate"/>
          </w:r>
          <w:r w:rsidR="00E763A1">
            <w:rPr>
              <w:bCs/>
              <w:noProof/>
              <w:sz w:val="32"/>
              <w:szCs w:val="32"/>
            </w:rPr>
            <w:t>13</w:t>
          </w:r>
          <w:r w:rsidRPr="0010565D">
            <w:rPr>
              <w:bCs/>
              <w:sz w:val="32"/>
              <w:szCs w:val="32"/>
            </w:rPr>
            <w:fldChar w:fldCharType="end"/>
          </w:r>
          <w:r w:rsidRPr="0010565D">
            <w:rPr>
              <w:sz w:val="32"/>
              <w:szCs w:val="32"/>
            </w:rPr>
            <w:t>/</w:t>
          </w:r>
          <w:r w:rsidRPr="0010565D">
            <w:rPr>
              <w:bCs/>
              <w:sz w:val="32"/>
              <w:szCs w:val="32"/>
            </w:rPr>
            <w:fldChar w:fldCharType="begin"/>
          </w:r>
          <w:r w:rsidRPr="0010565D">
            <w:rPr>
              <w:bCs/>
              <w:sz w:val="32"/>
              <w:szCs w:val="32"/>
            </w:rPr>
            <w:instrText xml:space="preserve"> NUMPAGES  \* Arabic  \* MERGEFORMAT </w:instrText>
          </w:r>
          <w:r w:rsidRPr="0010565D">
            <w:rPr>
              <w:bCs/>
              <w:sz w:val="32"/>
              <w:szCs w:val="32"/>
            </w:rPr>
            <w:fldChar w:fldCharType="separate"/>
          </w:r>
          <w:r w:rsidR="00E763A1">
            <w:rPr>
              <w:bCs/>
              <w:noProof/>
              <w:sz w:val="32"/>
              <w:szCs w:val="32"/>
            </w:rPr>
            <w:t>14</w:t>
          </w:r>
          <w:r w:rsidRPr="0010565D">
            <w:rPr>
              <w:bCs/>
              <w:sz w:val="32"/>
              <w:szCs w:val="32"/>
            </w:rPr>
            <w:fldChar w:fldCharType="end"/>
          </w:r>
        </w:p>
      </w:tc>
      <w:tc>
        <w:tcPr>
          <w:tcW w:w="5687" w:type="dxa"/>
        </w:tcPr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 xml:space="preserve">OTLA 4 </w:t>
          </w:r>
          <w:proofErr w:type="spellStart"/>
          <w:r w:rsidRPr="006057C5">
            <w:rPr>
              <w:b/>
            </w:rPr>
            <w:t>EdTech</w:t>
          </w:r>
          <w:proofErr w:type="spellEnd"/>
          <w:r w:rsidRPr="006057C5">
            <w:rPr>
              <w:b/>
            </w:rPr>
            <w:t xml:space="preserve"> Collaborative Projects - Application v2-0 (Final).docx</w:t>
          </w:r>
        </w:p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October 18</w:t>
          </w:r>
        </w:p>
        <w:p w:rsidR="008071DC" w:rsidRPr="006057C5" w:rsidRDefault="008071DC" w:rsidP="006057C5">
          <w:pPr>
            <w:pStyle w:val="SmallFooterText"/>
            <w:jc w:val="right"/>
            <w:rPr>
              <w:b/>
            </w:rPr>
          </w:pPr>
          <w:r w:rsidRPr="006057C5">
            <w:rPr>
              <w:b/>
            </w:rPr>
            <w:t>Education &amp; Training Foundation</w:t>
          </w:r>
        </w:p>
      </w:tc>
    </w:tr>
  </w:tbl>
  <w:p w:rsidR="008071DC" w:rsidRPr="00045D53" w:rsidRDefault="008071DC" w:rsidP="0004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8A" w:rsidRDefault="0043698A" w:rsidP="00211464">
      <w:r>
        <w:separator/>
      </w:r>
    </w:p>
  </w:footnote>
  <w:footnote w:type="continuationSeparator" w:id="0">
    <w:p w:rsidR="0043698A" w:rsidRDefault="0043698A" w:rsidP="0021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DC" w:rsidRPr="00211B32" w:rsidRDefault="008071DC" w:rsidP="00211B32">
    <w:pPr>
      <w:pStyle w:val="Header"/>
      <w:spacing w:line="2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DC" w:rsidRPr="00A5155F" w:rsidRDefault="008071DC" w:rsidP="00A5155F">
    <w:pPr>
      <w:rPr>
        <w:b/>
        <w:color w:val="E51C41"/>
        <w:sz w:val="28"/>
      </w:rPr>
    </w:pPr>
    <w:r w:rsidRPr="00A5155F">
      <w:rPr>
        <w:b/>
        <w:noProof/>
        <w:color w:val="E51C41"/>
        <w:sz w:val="28"/>
        <w:lang w:val="en-US"/>
      </w:rPr>
      <w:drawing>
        <wp:anchor distT="0" distB="0" distL="114300" distR="114300" simplePos="0" relativeHeight="251663360" behindDoc="0" locked="0" layoutInCell="1" allowOverlap="1" wp14:anchorId="5DF83C4E" wp14:editId="172E585A">
          <wp:simplePos x="0" y="0"/>
          <wp:positionH relativeFrom="column">
            <wp:posOffset>4926965</wp:posOffset>
          </wp:positionH>
          <wp:positionV relativeFrom="paragraph">
            <wp:posOffset>6985</wp:posOffset>
          </wp:positionV>
          <wp:extent cx="1635125" cy="870585"/>
          <wp:effectExtent l="0" t="0" r="317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E51C41"/>
        <w:sz w:val="28"/>
        <w:lang w:eastAsia="en-GB"/>
      </w:rPr>
      <w:t>FINAL</w:t>
    </w:r>
  </w:p>
  <w:p w:rsidR="008071DC" w:rsidRDefault="008071DC"/>
  <w:p w:rsidR="008071DC" w:rsidRDefault="008071DC"/>
  <w:p w:rsidR="008071DC" w:rsidRDefault="008071DC"/>
  <w:p w:rsidR="008071DC" w:rsidRDefault="008071DC"/>
  <w:p w:rsidR="008071DC" w:rsidRDefault="008071DC"/>
  <w:p w:rsidR="008071DC" w:rsidRDefault="008071DC"/>
  <w:p w:rsidR="008071DC" w:rsidRDefault="008071DC"/>
  <w:p w:rsidR="008071DC" w:rsidRDefault="008071DC" w:rsidP="00422FD1">
    <w:pPr>
      <w:jc w:val="right"/>
    </w:pPr>
    <w:r>
      <w:t>In partnership with</w:t>
    </w:r>
  </w:p>
  <w:p w:rsidR="008071DC" w:rsidRDefault="008071DC" w:rsidP="00422FD1">
    <w:pPr>
      <w:jc w:val="right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8002A44" wp14:editId="69626E08">
          <wp:simplePos x="0" y="0"/>
          <wp:positionH relativeFrom="margin">
            <wp:posOffset>4917440</wp:posOffset>
          </wp:positionH>
          <wp:positionV relativeFrom="paragraph">
            <wp:posOffset>79375</wp:posOffset>
          </wp:positionV>
          <wp:extent cx="1618615" cy="523875"/>
          <wp:effectExtent l="0" t="0" r="635" b="9525"/>
          <wp:wrapTight wrapText="bothSides">
            <wp:wrapPolygon edited="0">
              <wp:start x="0" y="0"/>
              <wp:lineTo x="0" y="21207"/>
              <wp:lineTo x="21354" y="21207"/>
              <wp:lineTo x="2135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dn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61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8071DC" w:rsidRDefault="008071DC"/>
  <w:p w:rsidR="008071DC" w:rsidRDefault="008071DC"/>
  <w:p w:rsidR="008071DC" w:rsidRDefault="008071DC"/>
  <w:p w:rsidR="008071DC" w:rsidRDefault="008071DC"/>
  <w:p w:rsidR="008071DC" w:rsidRDefault="008071DC"/>
  <w:p w:rsidR="008071DC" w:rsidRDefault="008071D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1DC" w:rsidRDefault="008071DC"/>
  <w:p w:rsidR="008071DC" w:rsidRDefault="008071DC"/>
  <w:p w:rsidR="008071DC" w:rsidRDefault="008071DC"/>
  <w:p w:rsidR="008071DC" w:rsidRDefault="008071DC"/>
  <w:p w:rsidR="008071DC" w:rsidRDefault="008071DC"/>
  <w:p w:rsidR="008071DC" w:rsidRDefault="008071DC"/>
  <w:p w:rsidR="008071DC" w:rsidRDefault="008071DC"/>
  <w:p w:rsidR="008071DC" w:rsidRDefault="008071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A61"/>
    <w:multiLevelType w:val="hybridMultilevel"/>
    <w:tmpl w:val="2098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B79"/>
    <w:multiLevelType w:val="hybridMultilevel"/>
    <w:tmpl w:val="FCF0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8EA6"/>
    <w:multiLevelType w:val="multilevel"/>
    <w:tmpl w:val="8EA4B2B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ascii="Arial" w:hAnsi="Arial" w:cs="Arial"/>
        <w:snapToGrid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F243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C36EF"/>
    <w:multiLevelType w:val="hybridMultilevel"/>
    <w:tmpl w:val="7F9AC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91EB2"/>
    <w:multiLevelType w:val="hybridMultilevel"/>
    <w:tmpl w:val="AC720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E3DB4"/>
    <w:multiLevelType w:val="hybridMultilevel"/>
    <w:tmpl w:val="AD644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E6A"/>
    <w:multiLevelType w:val="hybridMultilevel"/>
    <w:tmpl w:val="58D20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087"/>
    <w:multiLevelType w:val="hybridMultilevel"/>
    <w:tmpl w:val="7DD0F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583B3F"/>
    <w:multiLevelType w:val="hybridMultilevel"/>
    <w:tmpl w:val="4C6E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51471"/>
    <w:multiLevelType w:val="hybridMultilevel"/>
    <w:tmpl w:val="B5B0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53229"/>
    <w:multiLevelType w:val="hybridMultilevel"/>
    <w:tmpl w:val="BF56C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B6BAB"/>
    <w:multiLevelType w:val="multilevel"/>
    <w:tmpl w:val="8F309432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75258"/>
    <w:multiLevelType w:val="hybridMultilevel"/>
    <w:tmpl w:val="9ED01804"/>
    <w:lvl w:ilvl="0" w:tplc="DAD25F16">
      <w:start w:val="1"/>
      <w:numFmt w:val="lowerLetter"/>
      <w:lvlText w:val="%1."/>
      <w:lvlJc w:val="left"/>
      <w:pPr>
        <w:ind w:left="787" w:hanging="360"/>
      </w:pPr>
      <w:rPr>
        <w:rFonts w:hint="default"/>
        <w:color w:val="0F243E"/>
      </w:r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4AB83F77"/>
    <w:multiLevelType w:val="hybridMultilevel"/>
    <w:tmpl w:val="BD9C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168F3"/>
    <w:multiLevelType w:val="hybridMultilevel"/>
    <w:tmpl w:val="E68C4506"/>
    <w:lvl w:ilvl="0" w:tplc="2E4211B4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6506E4"/>
    <w:multiLevelType w:val="multilevel"/>
    <w:tmpl w:val="FDA68CE4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B0B63"/>
    <w:multiLevelType w:val="hybridMultilevel"/>
    <w:tmpl w:val="FC04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D6A59"/>
    <w:multiLevelType w:val="hybridMultilevel"/>
    <w:tmpl w:val="932EF0CE"/>
    <w:lvl w:ilvl="0" w:tplc="35FED38E">
      <w:start w:val="1"/>
      <w:numFmt w:val="decimal"/>
      <w:lvlText w:val="%1."/>
      <w:lvlJc w:val="left"/>
      <w:pPr>
        <w:ind w:left="776" w:hanging="360"/>
      </w:pPr>
      <w:rPr>
        <w:rFonts w:ascii="Arial" w:hAnsi="Arial" w:hint="default"/>
        <w:b w:val="0"/>
        <w:i w:val="0"/>
        <w:snapToGrid/>
        <w:color w:val="0D0D0D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 w15:restartNumberingAfterBreak="0">
    <w:nsid w:val="62423F9F"/>
    <w:multiLevelType w:val="hybridMultilevel"/>
    <w:tmpl w:val="E6F84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935C04"/>
    <w:multiLevelType w:val="hybridMultilevel"/>
    <w:tmpl w:val="A1D4E2F2"/>
    <w:lvl w:ilvl="0" w:tplc="7194D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92E99"/>
    <w:multiLevelType w:val="hybridMultilevel"/>
    <w:tmpl w:val="4C3C234C"/>
    <w:lvl w:ilvl="0" w:tplc="19D41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625713"/>
    <w:multiLevelType w:val="hybridMultilevel"/>
    <w:tmpl w:val="9AC29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D25F16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F243E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3E501C"/>
    <w:multiLevelType w:val="hybridMultilevel"/>
    <w:tmpl w:val="15083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31432"/>
    <w:multiLevelType w:val="hybridMultilevel"/>
    <w:tmpl w:val="CF02F9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C97561"/>
    <w:multiLevelType w:val="hybridMultilevel"/>
    <w:tmpl w:val="EFB0E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DA0C31"/>
    <w:multiLevelType w:val="hybridMultilevel"/>
    <w:tmpl w:val="ADF89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74498"/>
    <w:multiLevelType w:val="hybridMultilevel"/>
    <w:tmpl w:val="ADF89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14E48"/>
    <w:multiLevelType w:val="hybridMultilevel"/>
    <w:tmpl w:val="CEB45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86C73"/>
    <w:multiLevelType w:val="hybridMultilevel"/>
    <w:tmpl w:val="715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F3119"/>
    <w:multiLevelType w:val="hybridMultilevel"/>
    <w:tmpl w:val="066A8D4C"/>
    <w:lvl w:ilvl="0" w:tplc="AB2AD46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610F9"/>
    <w:multiLevelType w:val="hybridMultilevel"/>
    <w:tmpl w:val="932EF0CE"/>
    <w:lvl w:ilvl="0" w:tplc="35FED38E">
      <w:start w:val="1"/>
      <w:numFmt w:val="decimal"/>
      <w:lvlText w:val="%1."/>
      <w:lvlJc w:val="left"/>
      <w:pPr>
        <w:ind w:left="776" w:hanging="360"/>
      </w:pPr>
      <w:rPr>
        <w:rFonts w:ascii="Arial" w:hAnsi="Arial" w:hint="default"/>
        <w:b w:val="0"/>
        <w:i w:val="0"/>
        <w:snapToGrid/>
        <w:color w:val="0D0D0D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24"/>
  </w:num>
  <w:num w:numId="5">
    <w:abstractNumId w:val="23"/>
  </w:num>
  <w:num w:numId="6">
    <w:abstractNumId w:val="21"/>
  </w:num>
  <w:num w:numId="7">
    <w:abstractNumId w:val="12"/>
  </w:num>
  <w:num w:numId="8">
    <w:abstractNumId w:val="28"/>
  </w:num>
  <w:num w:numId="9">
    <w:abstractNumId w:val="13"/>
  </w:num>
  <w:num w:numId="10">
    <w:abstractNumId w:val="1"/>
  </w:num>
  <w:num w:numId="11">
    <w:abstractNumId w:val="22"/>
  </w:num>
  <w:num w:numId="12">
    <w:abstractNumId w:val="6"/>
  </w:num>
  <w:num w:numId="13">
    <w:abstractNumId w:val="8"/>
  </w:num>
  <w:num w:numId="14">
    <w:abstractNumId w:val="19"/>
  </w:num>
  <w:num w:numId="15">
    <w:abstractNumId w:val="18"/>
  </w:num>
  <w:num w:numId="16">
    <w:abstractNumId w:val="3"/>
  </w:num>
  <w:num w:numId="17">
    <w:abstractNumId w:val="9"/>
  </w:num>
  <w:num w:numId="18">
    <w:abstractNumId w:val="16"/>
  </w:num>
  <w:num w:numId="19">
    <w:abstractNumId w:val="15"/>
  </w:num>
  <w:num w:numId="20">
    <w:abstractNumId w:val="0"/>
  </w:num>
  <w:num w:numId="21">
    <w:abstractNumId w:val="29"/>
  </w:num>
  <w:num w:numId="22">
    <w:abstractNumId w:val="4"/>
  </w:num>
  <w:num w:numId="23">
    <w:abstractNumId w:val="7"/>
  </w:num>
  <w:num w:numId="24">
    <w:abstractNumId w:val="27"/>
  </w:num>
  <w:num w:numId="25">
    <w:abstractNumId w:val="20"/>
  </w:num>
  <w:num w:numId="26">
    <w:abstractNumId w:val="5"/>
  </w:num>
  <w:num w:numId="27">
    <w:abstractNumId w:val="20"/>
  </w:num>
  <w:num w:numId="28">
    <w:abstractNumId w:val="20"/>
  </w:num>
  <w:num w:numId="29">
    <w:abstractNumId w:val="20"/>
    <w:lvlOverride w:ilvl="0">
      <w:startOverride w:val="6"/>
    </w:lvlOverride>
  </w:num>
  <w:num w:numId="30">
    <w:abstractNumId w:val="30"/>
  </w:num>
  <w:num w:numId="31">
    <w:abstractNumId w:val="25"/>
  </w:num>
  <w:num w:numId="32">
    <w:abstractNumId w:val="17"/>
  </w:num>
  <w:num w:numId="33">
    <w:abstractNumId w:val="20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F3"/>
    <w:rsid w:val="00001DA8"/>
    <w:rsid w:val="00002724"/>
    <w:rsid w:val="00004017"/>
    <w:rsid w:val="00006592"/>
    <w:rsid w:val="00011A6A"/>
    <w:rsid w:val="00015182"/>
    <w:rsid w:val="00015B69"/>
    <w:rsid w:val="00022684"/>
    <w:rsid w:val="00024E5A"/>
    <w:rsid w:val="000269ED"/>
    <w:rsid w:val="0003112D"/>
    <w:rsid w:val="00032471"/>
    <w:rsid w:val="0003295B"/>
    <w:rsid w:val="000336DD"/>
    <w:rsid w:val="00034D4A"/>
    <w:rsid w:val="00034E30"/>
    <w:rsid w:val="00042336"/>
    <w:rsid w:val="00042B6A"/>
    <w:rsid w:val="000459DA"/>
    <w:rsid w:val="00045D53"/>
    <w:rsid w:val="0004616A"/>
    <w:rsid w:val="000518D4"/>
    <w:rsid w:val="00051BCA"/>
    <w:rsid w:val="00052359"/>
    <w:rsid w:val="000544FB"/>
    <w:rsid w:val="00054552"/>
    <w:rsid w:val="000549D2"/>
    <w:rsid w:val="00054AC7"/>
    <w:rsid w:val="00054DDA"/>
    <w:rsid w:val="000575C5"/>
    <w:rsid w:val="0005774B"/>
    <w:rsid w:val="0006072F"/>
    <w:rsid w:val="00070A87"/>
    <w:rsid w:val="00070B90"/>
    <w:rsid w:val="000731BB"/>
    <w:rsid w:val="00073DAC"/>
    <w:rsid w:val="00076030"/>
    <w:rsid w:val="000774AF"/>
    <w:rsid w:val="00080A28"/>
    <w:rsid w:val="00080B91"/>
    <w:rsid w:val="00086660"/>
    <w:rsid w:val="000874FD"/>
    <w:rsid w:val="000906CD"/>
    <w:rsid w:val="00093C06"/>
    <w:rsid w:val="0009733C"/>
    <w:rsid w:val="000A424F"/>
    <w:rsid w:val="000A42B1"/>
    <w:rsid w:val="000A539B"/>
    <w:rsid w:val="000A7180"/>
    <w:rsid w:val="000A7950"/>
    <w:rsid w:val="000A7E2E"/>
    <w:rsid w:val="000B2952"/>
    <w:rsid w:val="000C08A1"/>
    <w:rsid w:val="000C0FD2"/>
    <w:rsid w:val="000C221D"/>
    <w:rsid w:val="000C270F"/>
    <w:rsid w:val="000C6603"/>
    <w:rsid w:val="000C76B6"/>
    <w:rsid w:val="000C7EBA"/>
    <w:rsid w:val="000D0891"/>
    <w:rsid w:val="000D1BA3"/>
    <w:rsid w:val="000D2FFB"/>
    <w:rsid w:val="000D3B75"/>
    <w:rsid w:val="000E184A"/>
    <w:rsid w:val="000E26E5"/>
    <w:rsid w:val="000E3D97"/>
    <w:rsid w:val="000F23FC"/>
    <w:rsid w:val="000F3155"/>
    <w:rsid w:val="001039BA"/>
    <w:rsid w:val="00112AAD"/>
    <w:rsid w:val="00113901"/>
    <w:rsid w:val="00113B29"/>
    <w:rsid w:val="00113F6E"/>
    <w:rsid w:val="00114AB3"/>
    <w:rsid w:val="00121A64"/>
    <w:rsid w:val="00126E8D"/>
    <w:rsid w:val="001442AA"/>
    <w:rsid w:val="001450C8"/>
    <w:rsid w:val="00145E44"/>
    <w:rsid w:val="00146B70"/>
    <w:rsid w:val="00146DE7"/>
    <w:rsid w:val="001531F5"/>
    <w:rsid w:val="00153985"/>
    <w:rsid w:val="00155567"/>
    <w:rsid w:val="00156550"/>
    <w:rsid w:val="00160CB5"/>
    <w:rsid w:val="00162835"/>
    <w:rsid w:val="00162EBD"/>
    <w:rsid w:val="00164E1A"/>
    <w:rsid w:val="0017102F"/>
    <w:rsid w:val="00171619"/>
    <w:rsid w:val="001730BD"/>
    <w:rsid w:val="0017753C"/>
    <w:rsid w:val="00181E66"/>
    <w:rsid w:val="00183EFF"/>
    <w:rsid w:val="001841B8"/>
    <w:rsid w:val="00184FD4"/>
    <w:rsid w:val="00185E04"/>
    <w:rsid w:val="00186768"/>
    <w:rsid w:val="001878C0"/>
    <w:rsid w:val="0019100F"/>
    <w:rsid w:val="00193ACD"/>
    <w:rsid w:val="001945E2"/>
    <w:rsid w:val="001963D4"/>
    <w:rsid w:val="00197875"/>
    <w:rsid w:val="001A046A"/>
    <w:rsid w:val="001A6215"/>
    <w:rsid w:val="001A78D3"/>
    <w:rsid w:val="001B107F"/>
    <w:rsid w:val="001B1F0A"/>
    <w:rsid w:val="001B33A1"/>
    <w:rsid w:val="001B584E"/>
    <w:rsid w:val="001C0DF5"/>
    <w:rsid w:val="001C124E"/>
    <w:rsid w:val="001C271B"/>
    <w:rsid w:val="001C46B2"/>
    <w:rsid w:val="001C5551"/>
    <w:rsid w:val="001C6C1B"/>
    <w:rsid w:val="001D25AC"/>
    <w:rsid w:val="001D3ADB"/>
    <w:rsid w:val="001D467A"/>
    <w:rsid w:val="001D49E8"/>
    <w:rsid w:val="001D4D6C"/>
    <w:rsid w:val="001D5A21"/>
    <w:rsid w:val="001D68D5"/>
    <w:rsid w:val="001D6B2B"/>
    <w:rsid w:val="001E1214"/>
    <w:rsid w:val="001E4211"/>
    <w:rsid w:val="001F1188"/>
    <w:rsid w:val="001F1FC2"/>
    <w:rsid w:val="001F43A3"/>
    <w:rsid w:val="001F47AB"/>
    <w:rsid w:val="001F5E88"/>
    <w:rsid w:val="001F65B0"/>
    <w:rsid w:val="001F6D74"/>
    <w:rsid w:val="001F73A6"/>
    <w:rsid w:val="00201076"/>
    <w:rsid w:val="00202F88"/>
    <w:rsid w:val="00204689"/>
    <w:rsid w:val="00206197"/>
    <w:rsid w:val="002063E1"/>
    <w:rsid w:val="002064F4"/>
    <w:rsid w:val="00207097"/>
    <w:rsid w:val="00211464"/>
    <w:rsid w:val="00211B32"/>
    <w:rsid w:val="00213E51"/>
    <w:rsid w:val="00214CD7"/>
    <w:rsid w:val="00215912"/>
    <w:rsid w:val="00220318"/>
    <w:rsid w:val="00224665"/>
    <w:rsid w:val="00225661"/>
    <w:rsid w:val="00226634"/>
    <w:rsid w:val="002318D4"/>
    <w:rsid w:val="00233291"/>
    <w:rsid w:val="00236B25"/>
    <w:rsid w:val="00237140"/>
    <w:rsid w:val="00237F1B"/>
    <w:rsid w:val="00240BA3"/>
    <w:rsid w:val="00244DED"/>
    <w:rsid w:val="002554AF"/>
    <w:rsid w:val="002562BE"/>
    <w:rsid w:val="00257AD8"/>
    <w:rsid w:val="00263D14"/>
    <w:rsid w:val="0026655E"/>
    <w:rsid w:val="00270E73"/>
    <w:rsid w:val="00271A03"/>
    <w:rsid w:val="002811C8"/>
    <w:rsid w:val="00281A40"/>
    <w:rsid w:val="0028340F"/>
    <w:rsid w:val="00283A3B"/>
    <w:rsid w:val="0028658B"/>
    <w:rsid w:val="002877A5"/>
    <w:rsid w:val="00287822"/>
    <w:rsid w:val="00292734"/>
    <w:rsid w:val="00296D9B"/>
    <w:rsid w:val="002A0FC4"/>
    <w:rsid w:val="002A23AA"/>
    <w:rsid w:val="002A267E"/>
    <w:rsid w:val="002A574E"/>
    <w:rsid w:val="002A5A43"/>
    <w:rsid w:val="002A6406"/>
    <w:rsid w:val="002A7380"/>
    <w:rsid w:val="002A76E3"/>
    <w:rsid w:val="002B0648"/>
    <w:rsid w:val="002B092C"/>
    <w:rsid w:val="002B1FC0"/>
    <w:rsid w:val="002B49B9"/>
    <w:rsid w:val="002B7981"/>
    <w:rsid w:val="002C2257"/>
    <w:rsid w:val="002C42A7"/>
    <w:rsid w:val="002C4EB3"/>
    <w:rsid w:val="002C68CE"/>
    <w:rsid w:val="002D1B5D"/>
    <w:rsid w:val="002D5C23"/>
    <w:rsid w:val="002E0E66"/>
    <w:rsid w:val="002E2E41"/>
    <w:rsid w:val="002E3FB0"/>
    <w:rsid w:val="002E5D6D"/>
    <w:rsid w:val="002E7016"/>
    <w:rsid w:val="002F1A53"/>
    <w:rsid w:val="002F33C3"/>
    <w:rsid w:val="002F4951"/>
    <w:rsid w:val="002F58EA"/>
    <w:rsid w:val="002F7C4E"/>
    <w:rsid w:val="0030118C"/>
    <w:rsid w:val="00301C4F"/>
    <w:rsid w:val="00302B6A"/>
    <w:rsid w:val="003042F5"/>
    <w:rsid w:val="0030461D"/>
    <w:rsid w:val="00304D76"/>
    <w:rsid w:val="00305547"/>
    <w:rsid w:val="00306AE0"/>
    <w:rsid w:val="00307C55"/>
    <w:rsid w:val="003145E5"/>
    <w:rsid w:val="00321440"/>
    <w:rsid w:val="003250A9"/>
    <w:rsid w:val="00325816"/>
    <w:rsid w:val="00330F55"/>
    <w:rsid w:val="00335356"/>
    <w:rsid w:val="00335B04"/>
    <w:rsid w:val="003361AD"/>
    <w:rsid w:val="00336C61"/>
    <w:rsid w:val="003525F3"/>
    <w:rsid w:val="00353E99"/>
    <w:rsid w:val="00354C21"/>
    <w:rsid w:val="00360F37"/>
    <w:rsid w:val="00363781"/>
    <w:rsid w:val="00363891"/>
    <w:rsid w:val="003649C1"/>
    <w:rsid w:val="00366F72"/>
    <w:rsid w:val="0036788A"/>
    <w:rsid w:val="00373E75"/>
    <w:rsid w:val="00374839"/>
    <w:rsid w:val="00375395"/>
    <w:rsid w:val="00377CC0"/>
    <w:rsid w:val="00380D1C"/>
    <w:rsid w:val="00380FB1"/>
    <w:rsid w:val="00382E60"/>
    <w:rsid w:val="00383C3D"/>
    <w:rsid w:val="0039260B"/>
    <w:rsid w:val="00393009"/>
    <w:rsid w:val="003978FE"/>
    <w:rsid w:val="003A0FCB"/>
    <w:rsid w:val="003A1991"/>
    <w:rsid w:val="003A1AB6"/>
    <w:rsid w:val="003A3960"/>
    <w:rsid w:val="003B0FAE"/>
    <w:rsid w:val="003B2EA9"/>
    <w:rsid w:val="003B56AF"/>
    <w:rsid w:val="003B6E59"/>
    <w:rsid w:val="003B74AA"/>
    <w:rsid w:val="003C0DC5"/>
    <w:rsid w:val="003C0F9C"/>
    <w:rsid w:val="003C4E3F"/>
    <w:rsid w:val="003C60EE"/>
    <w:rsid w:val="003C699F"/>
    <w:rsid w:val="003D41C4"/>
    <w:rsid w:val="003D58A3"/>
    <w:rsid w:val="003D61CA"/>
    <w:rsid w:val="003D7CE5"/>
    <w:rsid w:val="003E17A5"/>
    <w:rsid w:val="003E2E96"/>
    <w:rsid w:val="003E48DB"/>
    <w:rsid w:val="003E4A48"/>
    <w:rsid w:val="003E4CD3"/>
    <w:rsid w:val="003F173D"/>
    <w:rsid w:val="003F2B49"/>
    <w:rsid w:val="003F3AB0"/>
    <w:rsid w:val="003F4478"/>
    <w:rsid w:val="003F5BD7"/>
    <w:rsid w:val="00405184"/>
    <w:rsid w:val="00405A63"/>
    <w:rsid w:val="00411F92"/>
    <w:rsid w:val="004131BF"/>
    <w:rsid w:val="0041536F"/>
    <w:rsid w:val="004213A7"/>
    <w:rsid w:val="00421AB4"/>
    <w:rsid w:val="004222C8"/>
    <w:rsid w:val="004224BF"/>
    <w:rsid w:val="00422FD1"/>
    <w:rsid w:val="00423DA8"/>
    <w:rsid w:val="00426517"/>
    <w:rsid w:val="00427418"/>
    <w:rsid w:val="00430141"/>
    <w:rsid w:val="004314CB"/>
    <w:rsid w:val="00431CBB"/>
    <w:rsid w:val="0043332F"/>
    <w:rsid w:val="004346AE"/>
    <w:rsid w:val="00435A94"/>
    <w:rsid w:val="00435C50"/>
    <w:rsid w:val="0043698A"/>
    <w:rsid w:val="00451EB8"/>
    <w:rsid w:val="00452CBE"/>
    <w:rsid w:val="00454AFF"/>
    <w:rsid w:val="00456027"/>
    <w:rsid w:val="00457506"/>
    <w:rsid w:val="00457C15"/>
    <w:rsid w:val="00457F81"/>
    <w:rsid w:val="00461C6E"/>
    <w:rsid w:val="00463370"/>
    <w:rsid w:val="004738D6"/>
    <w:rsid w:val="00475721"/>
    <w:rsid w:val="0047645B"/>
    <w:rsid w:val="0048005F"/>
    <w:rsid w:val="00480229"/>
    <w:rsid w:val="00481A51"/>
    <w:rsid w:val="00481FC4"/>
    <w:rsid w:val="00482EB3"/>
    <w:rsid w:val="00486613"/>
    <w:rsid w:val="004867E3"/>
    <w:rsid w:val="004901D9"/>
    <w:rsid w:val="00492CEC"/>
    <w:rsid w:val="00494A9F"/>
    <w:rsid w:val="004952AD"/>
    <w:rsid w:val="004A4A24"/>
    <w:rsid w:val="004A4EDD"/>
    <w:rsid w:val="004A61FA"/>
    <w:rsid w:val="004B52ED"/>
    <w:rsid w:val="004C6A72"/>
    <w:rsid w:val="004C6DFA"/>
    <w:rsid w:val="004D3663"/>
    <w:rsid w:val="004D3C8C"/>
    <w:rsid w:val="004D5E9C"/>
    <w:rsid w:val="004D646D"/>
    <w:rsid w:val="004E03D7"/>
    <w:rsid w:val="004E5804"/>
    <w:rsid w:val="004F1C7A"/>
    <w:rsid w:val="004F3122"/>
    <w:rsid w:val="004F427C"/>
    <w:rsid w:val="004F545E"/>
    <w:rsid w:val="004F56B3"/>
    <w:rsid w:val="004F6DC6"/>
    <w:rsid w:val="00503CE5"/>
    <w:rsid w:val="0050550C"/>
    <w:rsid w:val="00505C52"/>
    <w:rsid w:val="0050672F"/>
    <w:rsid w:val="005069F4"/>
    <w:rsid w:val="0051008B"/>
    <w:rsid w:val="005117FF"/>
    <w:rsid w:val="00512410"/>
    <w:rsid w:val="00512996"/>
    <w:rsid w:val="0051699D"/>
    <w:rsid w:val="00520496"/>
    <w:rsid w:val="00520C4A"/>
    <w:rsid w:val="00522E52"/>
    <w:rsid w:val="00524908"/>
    <w:rsid w:val="0052579E"/>
    <w:rsid w:val="00527D39"/>
    <w:rsid w:val="00530FBC"/>
    <w:rsid w:val="00532ED1"/>
    <w:rsid w:val="00533C86"/>
    <w:rsid w:val="00534F48"/>
    <w:rsid w:val="005363BC"/>
    <w:rsid w:val="00543232"/>
    <w:rsid w:val="00545A66"/>
    <w:rsid w:val="00545DA9"/>
    <w:rsid w:val="005464AF"/>
    <w:rsid w:val="005547E6"/>
    <w:rsid w:val="00562835"/>
    <w:rsid w:val="00562E9A"/>
    <w:rsid w:val="0056365A"/>
    <w:rsid w:val="00564775"/>
    <w:rsid w:val="005655B3"/>
    <w:rsid w:val="005664B5"/>
    <w:rsid w:val="0057327A"/>
    <w:rsid w:val="005751C7"/>
    <w:rsid w:val="00575316"/>
    <w:rsid w:val="00580DB0"/>
    <w:rsid w:val="00586994"/>
    <w:rsid w:val="00590B7E"/>
    <w:rsid w:val="00590F11"/>
    <w:rsid w:val="005936B3"/>
    <w:rsid w:val="00593B54"/>
    <w:rsid w:val="00594948"/>
    <w:rsid w:val="0059620F"/>
    <w:rsid w:val="005963A3"/>
    <w:rsid w:val="00597C43"/>
    <w:rsid w:val="00597E71"/>
    <w:rsid w:val="005A2783"/>
    <w:rsid w:val="005A4FD0"/>
    <w:rsid w:val="005B2110"/>
    <w:rsid w:val="005B2D48"/>
    <w:rsid w:val="005B3E07"/>
    <w:rsid w:val="005B42BA"/>
    <w:rsid w:val="005B6780"/>
    <w:rsid w:val="005B704E"/>
    <w:rsid w:val="005C0816"/>
    <w:rsid w:val="005C3ED3"/>
    <w:rsid w:val="005C5ED8"/>
    <w:rsid w:val="005C7DD4"/>
    <w:rsid w:val="005D1BA6"/>
    <w:rsid w:val="005D3809"/>
    <w:rsid w:val="005D73F3"/>
    <w:rsid w:val="005E40FC"/>
    <w:rsid w:val="005E42EF"/>
    <w:rsid w:val="005E4B17"/>
    <w:rsid w:val="005E6159"/>
    <w:rsid w:val="005E7F55"/>
    <w:rsid w:val="005F1ACC"/>
    <w:rsid w:val="005F1C6A"/>
    <w:rsid w:val="005F6106"/>
    <w:rsid w:val="00600404"/>
    <w:rsid w:val="0060459B"/>
    <w:rsid w:val="006057C5"/>
    <w:rsid w:val="00607829"/>
    <w:rsid w:val="006078C7"/>
    <w:rsid w:val="00611140"/>
    <w:rsid w:val="00612B93"/>
    <w:rsid w:val="00615F05"/>
    <w:rsid w:val="00617203"/>
    <w:rsid w:val="00625057"/>
    <w:rsid w:val="00625C76"/>
    <w:rsid w:val="0063025B"/>
    <w:rsid w:val="006305E6"/>
    <w:rsid w:val="006307FD"/>
    <w:rsid w:val="006349BC"/>
    <w:rsid w:val="006376DF"/>
    <w:rsid w:val="00642224"/>
    <w:rsid w:val="006458AB"/>
    <w:rsid w:val="006460B5"/>
    <w:rsid w:val="00650C7C"/>
    <w:rsid w:val="00651BC9"/>
    <w:rsid w:val="0065245A"/>
    <w:rsid w:val="0065757E"/>
    <w:rsid w:val="00657867"/>
    <w:rsid w:val="00666C32"/>
    <w:rsid w:val="0066707A"/>
    <w:rsid w:val="006718AD"/>
    <w:rsid w:val="006779F8"/>
    <w:rsid w:val="00681009"/>
    <w:rsid w:val="006813D4"/>
    <w:rsid w:val="00684129"/>
    <w:rsid w:val="0068455A"/>
    <w:rsid w:val="0068457C"/>
    <w:rsid w:val="00685408"/>
    <w:rsid w:val="00690E4B"/>
    <w:rsid w:val="00690FDA"/>
    <w:rsid w:val="006929D4"/>
    <w:rsid w:val="00692C0F"/>
    <w:rsid w:val="006A08A6"/>
    <w:rsid w:val="006B2090"/>
    <w:rsid w:val="006B270B"/>
    <w:rsid w:val="006B39D8"/>
    <w:rsid w:val="006B3CA0"/>
    <w:rsid w:val="006B481F"/>
    <w:rsid w:val="006B67CC"/>
    <w:rsid w:val="006C16D2"/>
    <w:rsid w:val="006C3748"/>
    <w:rsid w:val="006C4251"/>
    <w:rsid w:val="006C63A6"/>
    <w:rsid w:val="006C69D0"/>
    <w:rsid w:val="006D29CF"/>
    <w:rsid w:val="006D2ACD"/>
    <w:rsid w:val="006D3810"/>
    <w:rsid w:val="006D5801"/>
    <w:rsid w:val="006E13B4"/>
    <w:rsid w:val="006E2FCE"/>
    <w:rsid w:val="006E36F9"/>
    <w:rsid w:val="006E45EC"/>
    <w:rsid w:val="006F1A75"/>
    <w:rsid w:val="006F2178"/>
    <w:rsid w:val="006F54B5"/>
    <w:rsid w:val="007047E0"/>
    <w:rsid w:val="00704DFD"/>
    <w:rsid w:val="00707D59"/>
    <w:rsid w:val="00707D63"/>
    <w:rsid w:val="00712435"/>
    <w:rsid w:val="007131BE"/>
    <w:rsid w:val="00713216"/>
    <w:rsid w:val="007160C2"/>
    <w:rsid w:val="00716C54"/>
    <w:rsid w:val="00722C05"/>
    <w:rsid w:val="00722F50"/>
    <w:rsid w:val="0072305D"/>
    <w:rsid w:val="00725B5D"/>
    <w:rsid w:val="007365AB"/>
    <w:rsid w:val="00736DF4"/>
    <w:rsid w:val="00743B10"/>
    <w:rsid w:val="00744322"/>
    <w:rsid w:val="0074583B"/>
    <w:rsid w:val="00752DC6"/>
    <w:rsid w:val="007557EA"/>
    <w:rsid w:val="00757B43"/>
    <w:rsid w:val="007624DA"/>
    <w:rsid w:val="00764C3C"/>
    <w:rsid w:val="0076679B"/>
    <w:rsid w:val="00767F07"/>
    <w:rsid w:val="00774FCB"/>
    <w:rsid w:val="00775AC9"/>
    <w:rsid w:val="00775F6D"/>
    <w:rsid w:val="007819FD"/>
    <w:rsid w:val="00781D98"/>
    <w:rsid w:val="00783B63"/>
    <w:rsid w:val="00785227"/>
    <w:rsid w:val="00786B0C"/>
    <w:rsid w:val="00786BB9"/>
    <w:rsid w:val="00791224"/>
    <w:rsid w:val="00791283"/>
    <w:rsid w:val="00791D98"/>
    <w:rsid w:val="00792AD8"/>
    <w:rsid w:val="00794CA8"/>
    <w:rsid w:val="0079547E"/>
    <w:rsid w:val="007A4512"/>
    <w:rsid w:val="007A6D63"/>
    <w:rsid w:val="007A7262"/>
    <w:rsid w:val="007B162A"/>
    <w:rsid w:val="007B26D8"/>
    <w:rsid w:val="007B34C9"/>
    <w:rsid w:val="007B4506"/>
    <w:rsid w:val="007B6577"/>
    <w:rsid w:val="007C4926"/>
    <w:rsid w:val="007C4C37"/>
    <w:rsid w:val="007C67A5"/>
    <w:rsid w:val="007C793C"/>
    <w:rsid w:val="007D44E5"/>
    <w:rsid w:val="007D4DA3"/>
    <w:rsid w:val="007D7B8F"/>
    <w:rsid w:val="007E03C5"/>
    <w:rsid w:val="007E372B"/>
    <w:rsid w:val="007E49B5"/>
    <w:rsid w:val="007E5B13"/>
    <w:rsid w:val="007F1724"/>
    <w:rsid w:val="007F2295"/>
    <w:rsid w:val="007F484E"/>
    <w:rsid w:val="007F524F"/>
    <w:rsid w:val="007F6F9F"/>
    <w:rsid w:val="0080404A"/>
    <w:rsid w:val="008071DC"/>
    <w:rsid w:val="008073B7"/>
    <w:rsid w:val="00812D83"/>
    <w:rsid w:val="008169D9"/>
    <w:rsid w:val="008203C6"/>
    <w:rsid w:val="008227A3"/>
    <w:rsid w:val="00830F90"/>
    <w:rsid w:val="00834983"/>
    <w:rsid w:val="0083547E"/>
    <w:rsid w:val="0083662B"/>
    <w:rsid w:val="00836DB3"/>
    <w:rsid w:val="00840829"/>
    <w:rsid w:val="00843271"/>
    <w:rsid w:val="00847AA8"/>
    <w:rsid w:val="00852238"/>
    <w:rsid w:val="0085455B"/>
    <w:rsid w:val="00855734"/>
    <w:rsid w:val="00863DC5"/>
    <w:rsid w:val="00867789"/>
    <w:rsid w:val="008705C5"/>
    <w:rsid w:val="0087060D"/>
    <w:rsid w:val="00873D5F"/>
    <w:rsid w:val="00877F50"/>
    <w:rsid w:val="00880CE3"/>
    <w:rsid w:val="008843B6"/>
    <w:rsid w:val="00885632"/>
    <w:rsid w:val="00885F8F"/>
    <w:rsid w:val="00885F9A"/>
    <w:rsid w:val="008901AE"/>
    <w:rsid w:val="0089092A"/>
    <w:rsid w:val="008916DF"/>
    <w:rsid w:val="00891A18"/>
    <w:rsid w:val="00895E87"/>
    <w:rsid w:val="008A15C2"/>
    <w:rsid w:val="008A1A54"/>
    <w:rsid w:val="008A79F5"/>
    <w:rsid w:val="008B5341"/>
    <w:rsid w:val="008B5577"/>
    <w:rsid w:val="008C036B"/>
    <w:rsid w:val="008C2C44"/>
    <w:rsid w:val="008C4E9C"/>
    <w:rsid w:val="008C680C"/>
    <w:rsid w:val="008D37CC"/>
    <w:rsid w:val="008D44BE"/>
    <w:rsid w:val="008E0690"/>
    <w:rsid w:val="008E0CE8"/>
    <w:rsid w:val="008E2CFD"/>
    <w:rsid w:val="008E3238"/>
    <w:rsid w:val="008E3B2E"/>
    <w:rsid w:val="008E42FE"/>
    <w:rsid w:val="008E5B8D"/>
    <w:rsid w:val="008E5C1C"/>
    <w:rsid w:val="008E6DCC"/>
    <w:rsid w:val="008F12CA"/>
    <w:rsid w:val="008F3FE2"/>
    <w:rsid w:val="008F6358"/>
    <w:rsid w:val="008F6D87"/>
    <w:rsid w:val="008F7161"/>
    <w:rsid w:val="008F74AA"/>
    <w:rsid w:val="00900716"/>
    <w:rsid w:val="009029A2"/>
    <w:rsid w:val="009035AD"/>
    <w:rsid w:val="00905A48"/>
    <w:rsid w:val="00906924"/>
    <w:rsid w:val="009073C1"/>
    <w:rsid w:val="00911E5E"/>
    <w:rsid w:val="0091353E"/>
    <w:rsid w:val="00913577"/>
    <w:rsid w:val="00913FCC"/>
    <w:rsid w:val="0091575B"/>
    <w:rsid w:val="00915D7A"/>
    <w:rsid w:val="00924A80"/>
    <w:rsid w:val="00927DA7"/>
    <w:rsid w:val="00930DED"/>
    <w:rsid w:val="00933E5B"/>
    <w:rsid w:val="0094082E"/>
    <w:rsid w:val="009423B8"/>
    <w:rsid w:val="00951779"/>
    <w:rsid w:val="00953A1D"/>
    <w:rsid w:val="0095720A"/>
    <w:rsid w:val="00962B51"/>
    <w:rsid w:val="00962DC1"/>
    <w:rsid w:val="009648A8"/>
    <w:rsid w:val="00966536"/>
    <w:rsid w:val="009723C6"/>
    <w:rsid w:val="00972979"/>
    <w:rsid w:val="009730CF"/>
    <w:rsid w:val="00973BFD"/>
    <w:rsid w:val="00973D1A"/>
    <w:rsid w:val="00975FC6"/>
    <w:rsid w:val="00985283"/>
    <w:rsid w:val="00985C19"/>
    <w:rsid w:val="009934A1"/>
    <w:rsid w:val="00996392"/>
    <w:rsid w:val="009977CE"/>
    <w:rsid w:val="009A13C5"/>
    <w:rsid w:val="009A2D51"/>
    <w:rsid w:val="009A33F1"/>
    <w:rsid w:val="009A6548"/>
    <w:rsid w:val="009B0AB9"/>
    <w:rsid w:val="009B1741"/>
    <w:rsid w:val="009B55F4"/>
    <w:rsid w:val="009B5C5F"/>
    <w:rsid w:val="009C4C85"/>
    <w:rsid w:val="009D085F"/>
    <w:rsid w:val="009D0B5D"/>
    <w:rsid w:val="009D100E"/>
    <w:rsid w:val="009D13D5"/>
    <w:rsid w:val="009D2DEA"/>
    <w:rsid w:val="009D3BBB"/>
    <w:rsid w:val="009D57A2"/>
    <w:rsid w:val="009D60DC"/>
    <w:rsid w:val="009D6662"/>
    <w:rsid w:val="009D6B73"/>
    <w:rsid w:val="009E3075"/>
    <w:rsid w:val="009F0B06"/>
    <w:rsid w:val="009F1701"/>
    <w:rsid w:val="009F1CD3"/>
    <w:rsid w:val="009F3649"/>
    <w:rsid w:val="009F3907"/>
    <w:rsid w:val="009F47AB"/>
    <w:rsid w:val="009F796E"/>
    <w:rsid w:val="00A00775"/>
    <w:rsid w:val="00A04633"/>
    <w:rsid w:val="00A07288"/>
    <w:rsid w:val="00A11E3A"/>
    <w:rsid w:val="00A23BA4"/>
    <w:rsid w:val="00A25472"/>
    <w:rsid w:val="00A26F4D"/>
    <w:rsid w:val="00A26FF8"/>
    <w:rsid w:val="00A27A17"/>
    <w:rsid w:val="00A30208"/>
    <w:rsid w:val="00A326AD"/>
    <w:rsid w:val="00A34460"/>
    <w:rsid w:val="00A34512"/>
    <w:rsid w:val="00A367ED"/>
    <w:rsid w:val="00A36F09"/>
    <w:rsid w:val="00A37EC3"/>
    <w:rsid w:val="00A41DF9"/>
    <w:rsid w:val="00A4214B"/>
    <w:rsid w:val="00A43BC4"/>
    <w:rsid w:val="00A5155F"/>
    <w:rsid w:val="00A54D0B"/>
    <w:rsid w:val="00A63D9B"/>
    <w:rsid w:val="00A6502E"/>
    <w:rsid w:val="00A71269"/>
    <w:rsid w:val="00A71DF4"/>
    <w:rsid w:val="00A749E7"/>
    <w:rsid w:val="00A807EC"/>
    <w:rsid w:val="00A81D9C"/>
    <w:rsid w:val="00A83BF3"/>
    <w:rsid w:val="00A853DE"/>
    <w:rsid w:val="00A92635"/>
    <w:rsid w:val="00A93B98"/>
    <w:rsid w:val="00A95D4A"/>
    <w:rsid w:val="00AA06B1"/>
    <w:rsid w:val="00AB7EDC"/>
    <w:rsid w:val="00AC377C"/>
    <w:rsid w:val="00AC5CC7"/>
    <w:rsid w:val="00AD0A9A"/>
    <w:rsid w:val="00AD2ECD"/>
    <w:rsid w:val="00AD460B"/>
    <w:rsid w:val="00AD6353"/>
    <w:rsid w:val="00AD679A"/>
    <w:rsid w:val="00AD7018"/>
    <w:rsid w:val="00AE20E1"/>
    <w:rsid w:val="00AE4157"/>
    <w:rsid w:val="00AE748B"/>
    <w:rsid w:val="00AF0749"/>
    <w:rsid w:val="00AF3C8D"/>
    <w:rsid w:val="00AF7951"/>
    <w:rsid w:val="00AF79ED"/>
    <w:rsid w:val="00B00EC7"/>
    <w:rsid w:val="00B019A6"/>
    <w:rsid w:val="00B02BB5"/>
    <w:rsid w:val="00B07CB8"/>
    <w:rsid w:val="00B13D94"/>
    <w:rsid w:val="00B1424C"/>
    <w:rsid w:val="00B16DE4"/>
    <w:rsid w:val="00B22C95"/>
    <w:rsid w:val="00B26B91"/>
    <w:rsid w:val="00B26E3D"/>
    <w:rsid w:val="00B27F5E"/>
    <w:rsid w:val="00B30E94"/>
    <w:rsid w:val="00B312FA"/>
    <w:rsid w:val="00B40966"/>
    <w:rsid w:val="00B40B5A"/>
    <w:rsid w:val="00B433CB"/>
    <w:rsid w:val="00B46254"/>
    <w:rsid w:val="00B55D01"/>
    <w:rsid w:val="00B560D9"/>
    <w:rsid w:val="00B56824"/>
    <w:rsid w:val="00B56999"/>
    <w:rsid w:val="00B56FEE"/>
    <w:rsid w:val="00B5702D"/>
    <w:rsid w:val="00B575A5"/>
    <w:rsid w:val="00B61B6A"/>
    <w:rsid w:val="00B63DD9"/>
    <w:rsid w:val="00B65E65"/>
    <w:rsid w:val="00B66171"/>
    <w:rsid w:val="00B70149"/>
    <w:rsid w:val="00B733C4"/>
    <w:rsid w:val="00B75B3E"/>
    <w:rsid w:val="00B779AC"/>
    <w:rsid w:val="00B779CB"/>
    <w:rsid w:val="00B80F7B"/>
    <w:rsid w:val="00B83AAF"/>
    <w:rsid w:val="00B849A6"/>
    <w:rsid w:val="00B91835"/>
    <w:rsid w:val="00B96808"/>
    <w:rsid w:val="00BA052B"/>
    <w:rsid w:val="00BA1F7F"/>
    <w:rsid w:val="00BA53DE"/>
    <w:rsid w:val="00BA60C8"/>
    <w:rsid w:val="00BA6206"/>
    <w:rsid w:val="00BA6C91"/>
    <w:rsid w:val="00BB2268"/>
    <w:rsid w:val="00BB570C"/>
    <w:rsid w:val="00BB7008"/>
    <w:rsid w:val="00BC0B7C"/>
    <w:rsid w:val="00BC0C28"/>
    <w:rsid w:val="00BC6A07"/>
    <w:rsid w:val="00BC7329"/>
    <w:rsid w:val="00BD09E7"/>
    <w:rsid w:val="00BD56A8"/>
    <w:rsid w:val="00BE0A14"/>
    <w:rsid w:val="00BE10D3"/>
    <w:rsid w:val="00BE1170"/>
    <w:rsid w:val="00BE1CF0"/>
    <w:rsid w:val="00BE31AF"/>
    <w:rsid w:val="00BE6063"/>
    <w:rsid w:val="00BE6D09"/>
    <w:rsid w:val="00BE729B"/>
    <w:rsid w:val="00BF1E11"/>
    <w:rsid w:val="00BF2209"/>
    <w:rsid w:val="00BF5109"/>
    <w:rsid w:val="00BF5198"/>
    <w:rsid w:val="00C025EB"/>
    <w:rsid w:val="00C027D5"/>
    <w:rsid w:val="00C04596"/>
    <w:rsid w:val="00C0531E"/>
    <w:rsid w:val="00C07C49"/>
    <w:rsid w:val="00C12DC0"/>
    <w:rsid w:val="00C15614"/>
    <w:rsid w:val="00C16758"/>
    <w:rsid w:val="00C20231"/>
    <w:rsid w:val="00C202FF"/>
    <w:rsid w:val="00C2758E"/>
    <w:rsid w:val="00C3251B"/>
    <w:rsid w:val="00C32C4D"/>
    <w:rsid w:val="00C33DB4"/>
    <w:rsid w:val="00C34A67"/>
    <w:rsid w:val="00C37888"/>
    <w:rsid w:val="00C408D7"/>
    <w:rsid w:val="00C4474F"/>
    <w:rsid w:val="00C451E8"/>
    <w:rsid w:val="00C45B9D"/>
    <w:rsid w:val="00C4643E"/>
    <w:rsid w:val="00C46773"/>
    <w:rsid w:val="00C46AA5"/>
    <w:rsid w:val="00C549D0"/>
    <w:rsid w:val="00C55BEC"/>
    <w:rsid w:val="00C55CDE"/>
    <w:rsid w:val="00C5618D"/>
    <w:rsid w:val="00C5723E"/>
    <w:rsid w:val="00C6076E"/>
    <w:rsid w:val="00C64901"/>
    <w:rsid w:val="00C64987"/>
    <w:rsid w:val="00C701A1"/>
    <w:rsid w:val="00C733BD"/>
    <w:rsid w:val="00C7615F"/>
    <w:rsid w:val="00C77D85"/>
    <w:rsid w:val="00C83403"/>
    <w:rsid w:val="00C9099F"/>
    <w:rsid w:val="00C9163F"/>
    <w:rsid w:val="00C92E06"/>
    <w:rsid w:val="00C94D1F"/>
    <w:rsid w:val="00C95C4D"/>
    <w:rsid w:val="00C95D68"/>
    <w:rsid w:val="00C964FF"/>
    <w:rsid w:val="00CA0758"/>
    <w:rsid w:val="00CA1094"/>
    <w:rsid w:val="00CA5B05"/>
    <w:rsid w:val="00CA5D84"/>
    <w:rsid w:val="00CB161C"/>
    <w:rsid w:val="00CB1B77"/>
    <w:rsid w:val="00CB316A"/>
    <w:rsid w:val="00CB508A"/>
    <w:rsid w:val="00CB5371"/>
    <w:rsid w:val="00CB76FC"/>
    <w:rsid w:val="00CC044E"/>
    <w:rsid w:val="00CC4925"/>
    <w:rsid w:val="00CC5890"/>
    <w:rsid w:val="00CC7963"/>
    <w:rsid w:val="00CD1A43"/>
    <w:rsid w:val="00CD1BC8"/>
    <w:rsid w:val="00CD7F38"/>
    <w:rsid w:val="00CE136C"/>
    <w:rsid w:val="00CE182F"/>
    <w:rsid w:val="00CE304A"/>
    <w:rsid w:val="00CE45FF"/>
    <w:rsid w:val="00CE5F91"/>
    <w:rsid w:val="00CE7FDC"/>
    <w:rsid w:val="00CF0827"/>
    <w:rsid w:val="00CF32D5"/>
    <w:rsid w:val="00CF7CCB"/>
    <w:rsid w:val="00D0124D"/>
    <w:rsid w:val="00D018DB"/>
    <w:rsid w:val="00D02F84"/>
    <w:rsid w:val="00D0442F"/>
    <w:rsid w:val="00D107BD"/>
    <w:rsid w:val="00D14774"/>
    <w:rsid w:val="00D27820"/>
    <w:rsid w:val="00D278C9"/>
    <w:rsid w:val="00D30C2E"/>
    <w:rsid w:val="00D30EB3"/>
    <w:rsid w:val="00D324CB"/>
    <w:rsid w:val="00D331F5"/>
    <w:rsid w:val="00D40EE9"/>
    <w:rsid w:val="00D41389"/>
    <w:rsid w:val="00D41C94"/>
    <w:rsid w:val="00D422AE"/>
    <w:rsid w:val="00D43A29"/>
    <w:rsid w:val="00D468AE"/>
    <w:rsid w:val="00D47B5A"/>
    <w:rsid w:val="00D526D4"/>
    <w:rsid w:val="00D530D9"/>
    <w:rsid w:val="00D53138"/>
    <w:rsid w:val="00D53665"/>
    <w:rsid w:val="00D56BB9"/>
    <w:rsid w:val="00D60506"/>
    <w:rsid w:val="00D62018"/>
    <w:rsid w:val="00D62E0A"/>
    <w:rsid w:val="00D64AE5"/>
    <w:rsid w:val="00D65A34"/>
    <w:rsid w:val="00D67447"/>
    <w:rsid w:val="00D747DB"/>
    <w:rsid w:val="00D85555"/>
    <w:rsid w:val="00D85D2F"/>
    <w:rsid w:val="00D8625F"/>
    <w:rsid w:val="00D91442"/>
    <w:rsid w:val="00D91D1B"/>
    <w:rsid w:val="00D96611"/>
    <w:rsid w:val="00DA4102"/>
    <w:rsid w:val="00DA4713"/>
    <w:rsid w:val="00DA685C"/>
    <w:rsid w:val="00DA6C0A"/>
    <w:rsid w:val="00DB0718"/>
    <w:rsid w:val="00DB215A"/>
    <w:rsid w:val="00DB2F69"/>
    <w:rsid w:val="00DB4442"/>
    <w:rsid w:val="00DB4D7B"/>
    <w:rsid w:val="00DB5436"/>
    <w:rsid w:val="00DB680B"/>
    <w:rsid w:val="00DB6B61"/>
    <w:rsid w:val="00DB7DF5"/>
    <w:rsid w:val="00DC0F7A"/>
    <w:rsid w:val="00DC25DF"/>
    <w:rsid w:val="00DC5C23"/>
    <w:rsid w:val="00DC730F"/>
    <w:rsid w:val="00DD014F"/>
    <w:rsid w:val="00DD28C4"/>
    <w:rsid w:val="00DD29E0"/>
    <w:rsid w:val="00DD3E0B"/>
    <w:rsid w:val="00DE10B1"/>
    <w:rsid w:val="00DE3EFB"/>
    <w:rsid w:val="00DE468E"/>
    <w:rsid w:val="00DF43B0"/>
    <w:rsid w:val="00DF554E"/>
    <w:rsid w:val="00DF661C"/>
    <w:rsid w:val="00E03B1C"/>
    <w:rsid w:val="00E03EEB"/>
    <w:rsid w:val="00E10EDD"/>
    <w:rsid w:val="00E14190"/>
    <w:rsid w:val="00E15779"/>
    <w:rsid w:val="00E15852"/>
    <w:rsid w:val="00E15980"/>
    <w:rsid w:val="00E176BF"/>
    <w:rsid w:val="00E34ED9"/>
    <w:rsid w:val="00E40369"/>
    <w:rsid w:val="00E42A5F"/>
    <w:rsid w:val="00E43C89"/>
    <w:rsid w:val="00E451DD"/>
    <w:rsid w:val="00E4639D"/>
    <w:rsid w:val="00E574E3"/>
    <w:rsid w:val="00E60FCB"/>
    <w:rsid w:val="00E64BD4"/>
    <w:rsid w:val="00E64FCB"/>
    <w:rsid w:val="00E65583"/>
    <w:rsid w:val="00E671FA"/>
    <w:rsid w:val="00E71AA0"/>
    <w:rsid w:val="00E71F53"/>
    <w:rsid w:val="00E72A56"/>
    <w:rsid w:val="00E72F3B"/>
    <w:rsid w:val="00E763A1"/>
    <w:rsid w:val="00E766D2"/>
    <w:rsid w:val="00E77A6B"/>
    <w:rsid w:val="00E805A6"/>
    <w:rsid w:val="00E821CA"/>
    <w:rsid w:val="00E82BFD"/>
    <w:rsid w:val="00E84BF1"/>
    <w:rsid w:val="00E84CA6"/>
    <w:rsid w:val="00E84FFB"/>
    <w:rsid w:val="00E85965"/>
    <w:rsid w:val="00E85A88"/>
    <w:rsid w:val="00E87902"/>
    <w:rsid w:val="00E92961"/>
    <w:rsid w:val="00EA19CA"/>
    <w:rsid w:val="00EA3A75"/>
    <w:rsid w:val="00EA62F7"/>
    <w:rsid w:val="00EA6AD1"/>
    <w:rsid w:val="00EB0903"/>
    <w:rsid w:val="00EB526F"/>
    <w:rsid w:val="00EC371E"/>
    <w:rsid w:val="00EC47C6"/>
    <w:rsid w:val="00EC57DC"/>
    <w:rsid w:val="00ED2897"/>
    <w:rsid w:val="00ED4446"/>
    <w:rsid w:val="00ED51D4"/>
    <w:rsid w:val="00EE164D"/>
    <w:rsid w:val="00EE2E43"/>
    <w:rsid w:val="00EE3123"/>
    <w:rsid w:val="00EE41E1"/>
    <w:rsid w:val="00EE7341"/>
    <w:rsid w:val="00EF09A1"/>
    <w:rsid w:val="00EF17EF"/>
    <w:rsid w:val="00EF2A62"/>
    <w:rsid w:val="00EF2B1A"/>
    <w:rsid w:val="00EF2B6F"/>
    <w:rsid w:val="00EF3A76"/>
    <w:rsid w:val="00EF4EC7"/>
    <w:rsid w:val="00EF51FB"/>
    <w:rsid w:val="00F02D87"/>
    <w:rsid w:val="00F06E7F"/>
    <w:rsid w:val="00F07F1D"/>
    <w:rsid w:val="00F1105A"/>
    <w:rsid w:val="00F148D0"/>
    <w:rsid w:val="00F14A60"/>
    <w:rsid w:val="00F15F54"/>
    <w:rsid w:val="00F21DE3"/>
    <w:rsid w:val="00F320C1"/>
    <w:rsid w:val="00F324E3"/>
    <w:rsid w:val="00F337D2"/>
    <w:rsid w:val="00F34D82"/>
    <w:rsid w:val="00F40433"/>
    <w:rsid w:val="00F40B9D"/>
    <w:rsid w:val="00F40F43"/>
    <w:rsid w:val="00F4408A"/>
    <w:rsid w:val="00F5042F"/>
    <w:rsid w:val="00F52816"/>
    <w:rsid w:val="00F53B09"/>
    <w:rsid w:val="00F546A1"/>
    <w:rsid w:val="00F56020"/>
    <w:rsid w:val="00F632F4"/>
    <w:rsid w:val="00F63C6E"/>
    <w:rsid w:val="00F64069"/>
    <w:rsid w:val="00F71C5B"/>
    <w:rsid w:val="00F74B54"/>
    <w:rsid w:val="00F74F31"/>
    <w:rsid w:val="00F75DD2"/>
    <w:rsid w:val="00F77EAC"/>
    <w:rsid w:val="00F808AD"/>
    <w:rsid w:val="00F811C6"/>
    <w:rsid w:val="00F81AF6"/>
    <w:rsid w:val="00F828BC"/>
    <w:rsid w:val="00F84BE4"/>
    <w:rsid w:val="00F8502E"/>
    <w:rsid w:val="00F8638E"/>
    <w:rsid w:val="00F9040E"/>
    <w:rsid w:val="00F9187F"/>
    <w:rsid w:val="00F919D7"/>
    <w:rsid w:val="00F94188"/>
    <w:rsid w:val="00F95465"/>
    <w:rsid w:val="00F962D7"/>
    <w:rsid w:val="00F97086"/>
    <w:rsid w:val="00F97158"/>
    <w:rsid w:val="00F97A03"/>
    <w:rsid w:val="00FA1D2A"/>
    <w:rsid w:val="00FA4106"/>
    <w:rsid w:val="00FA41C8"/>
    <w:rsid w:val="00FA5B6D"/>
    <w:rsid w:val="00FA6361"/>
    <w:rsid w:val="00FA65DC"/>
    <w:rsid w:val="00FA714A"/>
    <w:rsid w:val="00FB11BB"/>
    <w:rsid w:val="00FB4D53"/>
    <w:rsid w:val="00FB6152"/>
    <w:rsid w:val="00FC49BC"/>
    <w:rsid w:val="00FC4C9A"/>
    <w:rsid w:val="00FD1A77"/>
    <w:rsid w:val="00FD3F55"/>
    <w:rsid w:val="00FD475A"/>
    <w:rsid w:val="00FD6B5B"/>
    <w:rsid w:val="00FE47E4"/>
    <w:rsid w:val="00FE597E"/>
    <w:rsid w:val="00FE5AAD"/>
    <w:rsid w:val="00FE5B0A"/>
    <w:rsid w:val="00FE630C"/>
    <w:rsid w:val="00FF43C0"/>
    <w:rsid w:val="00FF626A"/>
    <w:rsid w:val="00FF6C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41B2E"/>
  <w15:docId w15:val="{7603CD78-9145-437E-9F16-50BC740B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Bryant Regular" w:hAnsi="Arial" w:cs="Bryant Regular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semiHidden/>
    <w:rsid w:val="00185E04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6A08A6"/>
    <w:pPr>
      <w:numPr>
        <w:numId w:val="34"/>
      </w:numPr>
      <w:spacing w:before="400" w:after="150" w:line="400" w:lineRule="exact"/>
      <w:contextualSpacing/>
      <w:outlineLvl w:val="0"/>
    </w:pPr>
    <w:rPr>
      <w:b/>
      <w:noProof/>
      <w:color w:val="0071F8" w:themeColor="accent1"/>
      <w:sz w:val="24"/>
      <w:lang w:eastAsia="en-GB"/>
    </w:rPr>
  </w:style>
  <w:style w:type="paragraph" w:styleId="Heading2">
    <w:name w:val="heading 2"/>
    <w:next w:val="BodyText"/>
    <w:link w:val="Heading2Char"/>
    <w:qFormat/>
    <w:rsid w:val="00DC0F7A"/>
    <w:pPr>
      <w:spacing w:after="240"/>
      <w:outlineLvl w:val="1"/>
    </w:pPr>
    <w:rPr>
      <w:b/>
      <w:sz w:val="24"/>
      <w:lang w:eastAsia="en-GB"/>
    </w:rPr>
  </w:style>
  <w:style w:type="paragraph" w:styleId="Heading3">
    <w:name w:val="heading 3"/>
    <w:next w:val="BodyText"/>
    <w:link w:val="Heading3Char"/>
    <w:qFormat/>
    <w:rsid w:val="00FE5B0A"/>
    <w:pPr>
      <w:outlineLvl w:val="2"/>
    </w:pPr>
    <w:rPr>
      <w:b/>
      <w:color w:val="0071F8" w:themeColor="accent1"/>
      <w:sz w:val="23"/>
      <w:szCs w:val="23"/>
    </w:rPr>
  </w:style>
  <w:style w:type="paragraph" w:styleId="Heading4">
    <w:name w:val="heading 4"/>
    <w:basedOn w:val="Normal"/>
    <w:next w:val="BodyText"/>
    <w:link w:val="Heading4Char"/>
    <w:qFormat/>
    <w:rsid w:val="0004616A"/>
    <w:pPr>
      <w:widowControl/>
      <w:autoSpaceDE/>
      <w:autoSpaceDN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F5281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3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87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3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3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3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E04"/>
    <w:rPr>
      <w:b/>
      <w:color w:val="0071F8" w:themeColor="accent1"/>
      <w:sz w:val="23"/>
      <w:szCs w:val="23"/>
    </w:rPr>
  </w:style>
  <w:style w:type="character" w:customStyle="1" w:styleId="Heading1Char">
    <w:name w:val="Heading 1 Char"/>
    <w:basedOn w:val="DefaultParagraphFont"/>
    <w:link w:val="Heading1"/>
    <w:rsid w:val="006A08A6"/>
    <w:rPr>
      <w:b/>
      <w:noProof/>
      <w:color w:val="0071F8" w:themeColor="accent1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C0F7A"/>
    <w:rPr>
      <w:b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4616A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4EDD"/>
    <w:rPr>
      <w:b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3B7"/>
    <w:rPr>
      <w:rFonts w:asciiTheme="majorHAnsi" w:eastAsiaTheme="majorEastAsia" w:hAnsiTheme="majorHAnsi" w:cstheme="majorBidi"/>
      <w:i/>
      <w:iCs/>
      <w:color w:val="00387B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3B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3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Bullets">
    <w:name w:val="Bullets"/>
    <w:qFormat/>
    <w:rsid w:val="00ED4446"/>
    <w:pPr>
      <w:numPr>
        <w:numId w:val="1"/>
      </w:numPr>
      <w:spacing w:before="120" w:after="120"/>
    </w:pPr>
    <w:rPr>
      <w:rFonts w:cs="Arial"/>
      <w:spacing w:val="-1"/>
    </w:rPr>
  </w:style>
  <w:style w:type="paragraph" w:customStyle="1" w:styleId="SmallFooterText">
    <w:name w:val="Small Footer Text"/>
    <w:basedOn w:val="Normal"/>
    <w:rsid w:val="00F919D7"/>
    <w:pPr>
      <w:widowControl/>
      <w:autoSpaceDE/>
      <w:autoSpaceDN/>
      <w:spacing w:line="160" w:lineRule="atLeast"/>
    </w:pPr>
    <w:rPr>
      <w:rFonts w:eastAsiaTheme="minorHAnsi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6"/>
    <w:rPr>
      <w:rFonts w:ascii="Tahoma" w:hAnsi="Tahoma" w:cs="Tahoma"/>
      <w:sz w:val="16"/>
      <w:szCs w:val="16"/>
    </w:rPr>
  </w:style>
  <w:style w:type="paragraph" w:customStyle="1" w:styleId="PanelText">
    <w:name w:val="Panel Text"/>
    <w:basedOn w:val="Normal"/>
    <w:uiPriority w:val="1"/>
    <w:rsid w:val="00F52816"/>
    <w:pPr>
      <w:spacing w:after="240" w:line="260" w:lineRule="exact"/>
      <w:contextualSpacing/>
    </w:pPr>
    <w:rPr>
      <w:color w:val="000000" w:themeColor="text1"/>
      <w:sz w:val="19"/>
      <w:szCs w:val="23"/>
    </w:rPr>
  </w:style>
  <w:style w:type="paragraph" w:styleId="Header">
    <w:name w:val="header"/>
    <w:basedOn w:val="Normal"/>
    <w:link w:val="HeaderChar"/>
    <w:uiPriority w:val="99"/>
    <w:semiHidden/>
    <w:rsid w:val="000577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4DA"/>
  </w:style>
  <w:style w:type="paragraph" w:styleId="Footer">
    <w:name w:val="footer"/>
    <w:basedOn w:val="Normal"/>
    <w:link w:val="FooterChar"/>
    <w:uiPriority w:val="99"/>
    <w:semiHidden/>
    <w:rsid w:val="000577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4DA"/>
  </w:style>
  <w:style w:type="paragraph" w:styleId="BodyText">
    <w:name w:val="Body Text"/>
    <w:basedOn w:val="Style1"/>
    <w:link w:val="BodyTextChar"/>
    <w:unhideWhenUsed/>
    <w:qFormat/>
    <w:rsid w:val="004224BF"/>
    <w:pPr>
      <w:kinsoku w:val="0"/>
      <w:overflowPunct w:val="0"/>
      <w:autoSpaceDE/>
      <w:autoSpaceDN/>
      <w:adjustRightInd/>
      <w:spacing w:before="120" w:after="120"/>
      <w:ind w:right="289"/>
      <w:textAlignment w:val="baseline"/>
    </w:pPr>
    <w:rPr>
      <w:rFonts w:ascii="Arial" w:hAnsi="Arial" w:cs="Arial"/>
      <w:sz w:val="22"/>
      <w:szCs w:val="22"/>
    </w:rPr>
  </w:style>
  <w:style w:type="paragraph" w:customStyle="1" w:styleId="ReportTitle">
    <w:name w:val="Report Title"/>
    <w:uiPriority w:val="1"/>
    <w:rsid w:val="007557EA"/>
    <w:pPr>
      <w:spacing w:after="150" w:line="680" w:lineRule="exact"/>
      <w:contextualSpacing/>
    </w:pPr>
    <w:rPr>
      <w:b/>
      <w:caps/>
      <w:color w:val="0071F8" w:themeColor="accent1"/>
      <w:sz w:val="72"/>
    </w:rPr>
  </w:style>
  <w:style w:type="paragraph" w:customStyle="1" w:styleId="Contents">
    <w:name w:val="Contents"/>
    <w:basedOn w:val="Normal"/>
    <w:uiPriority w:val="1"/>
    <w:rsid w:val="007557EA"/>
    <w:pPr>
      <w:widowControl/>
      <w:autoSpaceDE/>
      <w:autoSpaceDN/>
      <w:spacing w:line="400" w:lineRule="exact"/>
    </w:pPr>
    <w:rPr>
      <w:b/>
      <w:caps/>
      <w:color w:val="0071F8" w:themeColor="accent1"/>
      <w:sz w:val="36"/>
    </w:rPr>
  </w:style>
  <w:style w:type="character" w:customStyle="1" w:styleId="BodyTextChar">
    <w:name w:val="Body Text Char"/>
    <w:basedOn w:val="DefaultParagraphFont"/>
    <w:link w:val="BodyText"/>
    <w:rsid w:val="004224BF"/>
    <w:rPr>
      <w:rFonts w:eastAsiaTheme="minorEastAsia" w:cs="Arial"/>
      <w:lang w:val="en-US" w:eastAsia="en-GB"/>
    </w:rPr>
  </w:style>
  <w:style w:type="paragraph" w:customStyle="1" w:styleId="PanelTextNameandSurname">
    <w:name w:val="Panel Text Name and Surname"/>
    <w:basedOn w:val="PanelText"/>
    <w:uiPriority w:val="1"/>
    <w:rsid w:val="00146DE7"/>
    <w:pPr>
      <w:spacing w:line="200" w:lineRule="exact"/>
    </w:pPr>
    <w:rPr>
      <w:b/>
      <w:caps/>
      <w:sz w:val="16"/>
    </w:rPr>
  </w:style>
  <w:style w:type="paragraph" w:customStyle="1" w:styleId="BluePanel">
    <w:name w:val="Blue Panel"/>
    <w:basedOn w:val="Normal"/>
    <w:next w:val="BodyText"/>
    <w:uiPriority w:val="1"/>
    <w:rsid w:val="007557EA"/>
    <w:pPr>
      <w:shd w:val="clear" w:color="auto" w:fill="0071F8" w:themeFill="accent1"/>
    </w:pPr>
    <w:rPr>
      <w:color w:val="FFFFFF" w:themeColor="background1"/>
    </w:rPr>
  </w:style>
  <w:style w:type="paragraph" w:customStyle="1" w:styleId="Percentage">
    <w:name w:val="Percentage"/>
    <w:uiPriority w:val="1"/>
    <w:rsid w:val="00F52816"/>
    <w:pPr>
      <w:pBdr>
        <w:top w:val="single" w:sz="4" w:space="5" w:color="auto"/>
      </w:pBdr>
      <w:contextualSpacing/>
      <w:jc w:val="center"/>
    </w:pPr>
    <w:rPr>
      <w:b/>
      <w:sz w:val="23"/>
      <w:szCs w:val="23"/>
    </w:rPr>
  </w:style>
  <w:style w:type="paragraph" w:customStyle="1" w:styleId="PercentageText">
    <w:name w:val="Percentage Text"/>
    <w:basedOn w:val="Percentage"/>
    <w:uiPriority w:val="1"/>
    <w:rsid w:val="00CF32D5"/>
    <w:pPr>
      <w:pBdr>
        <w:top w:val="none" w:sz="0" w:space="0" w:color="auto"/>
        <w:bottom w:val="single" w:sz="4" w:space="6" w:color="auto"/>
      </w:pBdr>
      <w:contextualSpacing w:val="0"/>
    </w:pPr>
    <w:rPr>
      <w:b w:val="0"/>
      <w:sz w:val="16"/>
    </w:rPr>
  </w:style>
  <w:style w:type="table" w:styleId="TableGrid">
    <w:name w:val="Table Grid"/>
    <w:basedOn w:val="TableNormal"/>
    <w:uiPriority w:val="39"/>
    <w:rsid w:val="00CF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73D1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D1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3D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D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D1A"/>
    <w:rPr>
      <w:vertAlign w:val="superscript"/>
    </w:rPr>
  </w:style>
  <w:style w:type="table" w:customStyle="1" w:styleId="ETFTable">
    <w:name w:val="ETF Table"/>
    <w:basedOn w:val="TableNormal"/>
    <w:uiPriority w:val="99"/>
    <w:rsid w:val="00973D1A"/>
    <w:rPr>
      <w:sz w:val="24"/>
    </w:rPr>
    <w:tblPr>
      <w:tblBorders>
        <w:insideH w:val="single" w:sz="4" w:space="0" w:color="00A068" w:themeColor="accent4"/>
      </w:tblBorders>
    </w:tblPr>
    <w:tblStylePr w:type="firstRow">
      <w:rPr>
        <w:rFonts w:ascii="Arial" w:hAnsi="Arial"/>
        <w:color w:val="00A068" w:themeColor="accent4"/>
        <w:sz w:val="24"/>
      </w:rPr>
    </w:tblStylePr>
  </w:style>
  <w:style w:type="paragraph" w:customStyle="1" w:styleId="TableHeader">
    <w:name w:val="Table Header"/>
    <w:basedOn w:val="Normal"/>
    <w:uiPriority w:val="1"/>
    <w:rsid w:val="007557EA"/>
    <w:rPr>
      <w:b/>
      <w:caps/>
      <w:color w:val="0071F8" w:themeColor="accent1"/>
      <w:sz w:val="23"/>
    </w:rPr>
  </w:style>
  <w:style w:type="paragraph" w:customStyle="1" w:styleId="TableSectionHeader">
    <w:name w:val="Table Section Header"/>
    <w:basedOn w:val="Normal"/>
    <w:uiPriority w:val="1"/>
    <w:rsid w:val="007557EA"/>
    <w:rPr>
      <w:b/>
      <w:sz w:val="23"/>
    </w:rPr>
  </w:style>
  <w:style w:type="paragraph" w:customStyle="1" w:styleId="TableText">
    <w:name w:val="Table Text"/>
    <w:basedOn w:val="Normal"/>
    <w:uiPriority w:val="1"/>
    <w:rsid w:val="007557EA"/>
    <w:rPr>
      <w:sz w:val="23"/>
    </w:rPr>
  </w:style>
  <w:style w:type="paragraph" w:customStyle="1" w:styleId="SourceText">
    <w:name w:val="Source Text"/>
    <w:basedOn w:val="BodyText"/>
    <w:uiPriority w:val="3"/>
    <w:qFormat/>
    <w:rsid w:val="00DF43B0"/>
    <w:pPr>
      <w:spacing w:before="40" w:line="240" w:lineRule="exact"/>
    </w:pPr>
    <w:rPr>
      <w:color w:val="595959" w:themeColor="text1" w:themeTint="A6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E468E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34983"/>
    <w:pPr>
      <w:pBdr>
        <w:top w:val="single" w:sz="4" w:space="4" w:color="000000" w:themeColor="text1"/>
        <w:bottom w:val="single" w:sz="4" w:space="4" w:color="000000" w:themeColor="text1"/>
      </w:pBdr>
      <w:tabs>
        <w:tab w:val="left" w:pos="880"/>
        <w:tab w:val="right" w:pos="10204"/>
      </w:tabs>
      <w:spacing w:before="360" w:after="100"/>
    </w:pPr>
    <w:rPr>
      <w:b/>
      <w:caps/>
      <w:noProof/>
      <w:color w:val="0071F8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4952A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952AD"/>
    <w:pPr>
      <w:tabs>
        <w:tab w:val="right" w:pos="4738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4952AD"/>
    <w:pPr>
      <w:tabs>
        <w:tab w:val="right" w:pos="4738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53985"/>
    <w:rPr>
      <w:color w:val="0000FF" w:themeColor="hyperlink"/>
      <w:u w:val="single"/>
    </w:rPr>
  </w:style>
  <w:style w:type="paragraph" w:customStyle="1" w:styleId="ChartHeading">
    <w:name w:val="Chart Heading"/>
    <w:basedOn w:val="Heading4"/>
    <w:uiPriority w:val="1"/>
    <w:rsid w:val="004952AD"/>
    <w:pPr>
      <w:tabs>
        <w:tab w:val="left" w:pos="3686"/>
      </w:tabs>
      <w:ind w:left="3686" w:hanging="3686"/>
    </w:pPr>
    <w:rPr>
      <w:noProof/>
      <w:lang w:eastAsia="en-GB"/>
    </w:rPr>
  </w:style>
  <w:style w:type="paragraph" w:customStyle="1" w:styleId="FigureHeading">
    <w:name w:val="Figure Heading"/>
    <w:basedOn w:val="BodyText"/>
    <w:uiPriority w:val="2"/>
    <w:qFormat/>
    <w:rsid w:val="001B1F0A"/>
    <w:rPr>
      <w:b/>
    </w:rPr>
  </w:style>
  <w:style w:type="paragraph" w:customStyle="1" w:styleId="Supportinginformation">
    <w:name w:val="Supporting information"/>
    <w:basedOn w:val="Normal"/>
    <w:uiPriority w:val="1"/>
    <w:rsid w:val="004A4EDD"/>
    <w:rPr>
      <w:b/>
    </w:rPr>
  </w:style>
  <w:style w:type="paragraph" w:customStyle="1" w:styleId="AuthorNameandDate">
    <w:name w:val="Author Name and Date"/>
    <w:basedOn w:val="Normal"/>
    <w:uiPriority w:val="1"/>
    <w:rsid w:val="004A4EDD"/>
    <w:rPr>
      <w:caps/>
    </w:rPr>
  </w:style>
  <w:style w:type="paragraph" w:customStyle="1" w:styleId="Subheading">
    <w:name w:val="Subheading"/>
    <w:basedOn w:val="Normal"/>
    <w:uiPriority w:val="1"/>
    <w:qFormat/>
    <w:rsid w:val="004A4EDD"/>
    <w:rPr>
      <w:b/>
      <w:sz w:val="23"/>
      <w:szCs w:val="23"/>
    </w:rPr>
  </w:style>
  <w:style w:type="paragraph" w:customStyle="1" w:styleId="Style1">
    <w:name w:val="Style 1"/>
    <w:basedOn w:val="Normal"/>
    <w:uiPriority w:val="99"/>
    <w:rsid w:val="00ED4446"/>
    <w:pPr>
      <w:adjustRightInd w:val="0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customStyle="1" w:styleId="CharacterStyle1">
    <w:name w:val="Character Style 1"/>
    <w:uiPriority w:val="99"/>
    <w:rsid w:val="00ED4446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AB"/>
    <w:rPr>
      <w:color w:val="808080"/>
      <w:shd w:val="clear" w:color="auto" w:fill="E6E6E6"/>
    </w:rPr>
  </w:style>
  <w:style w:type="paragraph" w:styleId="NoSpacing">
    <w:name w:val="No Spacing"/>
    <w:basedOn w:val="Normal"/>
    <w:link w:val="NoSpacingChar"/>
    <w:uiPriority w:val="1"/>
    <w:qFormat/>
    <w:rsid w:val="00B07CB8"/>
    <w:pPr>
      <w:widowControl/>
      <w:autoSpaceDE/>
      <w:autoSpaceDN/>
    </w:pPr>
    <w:rPr>
      <w:rFonts w:ascii="Calibri" w:eastAsia="Times New Roman" w:hAnsi="Calibri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locked/>
    <w:rsid w:val="00B07CB8"/>
    <w:rPr>
      <w:rFonts w:ascii="Calibri" w:eastAsia="Times New Roman" w:hAnsi="Calibri" w:cs="Times New Roman"/>
      <w:sz w:val="24"/>
      <w:szCs w:val="20"/>
    </w:rPr>
  </w:style>
  <w:style w:type="paragraph" w:customStyle="1" w:styleId="ETFHeading2">
    <w:name w:val="ETF Heading 2"/>
    <w:basedOn w:val="Normal"/>
    <w:link w:val="ETFHeading2Char"/>
    <w:rsid w:val="0050672F"/>
    <w:pPr>
      <w:widowControl/>
      <w:tabs>
        <w:tab w:val="left" w:pos="709"/>
      </w:tabs>
      <w:autoSpaceDE/>
      <w:autoSpaceDN/>
      <w:spacing w:before="120" w:after="120"/>
    </w:pPr>
    <w:rPr>
      <w:rFonts w:ascii="Georgia" w:eastAsia="Times New Roman" w:hAnsi="Georgia" w:cs="Arial"/>
      <w:b/>
      <w:sz w:val="24"/>
    </w:rPr>
  </w:style>
  <w:style w:type="character" w:customStyle="1" w:styleId="ETFHeading2Char">
    <w:name w:val="ETF Heading 2 Char"/>
    <w:basedOn w:val="DefaultParagraphFont"/>
    <w:link w:val="ETFHeading2"/>
    <w:locked/>
    <w:rsid w:val="0050672F"/>
    <w:rPr>
      <w:rFonts w:ascii="Georgia" w:eastAsia="Times New Roman" w:hAnsi="Georgia" w:cs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F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FC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27A1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51D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0C28"/>
    <w:rPr>
      <w:color w:val="808080"/>
    </w:rPr>
  </w:style>
  <w:style w:type="character" w:customStyle="1" w:styleId="ListParagraphChar">
    <w:name w:val="List Paragraph Char"/>
    <w:link w:val="ListParagraph"/>
    <w:uiPriority w:val="34"/>
    <w:locked/>
    <w:rsid w:val="0095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otla@strategicdevelopmentnetwork.co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Bentwood\Desktop\OTLA%20extension\OTLA%204%20EdTech%20Collaborative%20Projects%20-%20Application%20v1-1.dotx" TargetMode="External"/></Relationships>
</file>

<file path=word/theme/theme1.xml><?xml version="1.0" encoding="utf-8"?>
<a:theme xmlns:a="http://schemas.openxmlformats.org/drawingml/2006/main" name="Office Theme">
  <a:themeElements>
    <a:clrScheme name="ETF COLOUR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71F8"/>
      </a:accent1>
      <a:accent2>
        <a:srgbClr val="E51C41"/>
      </a:accent2>
      <a:accent3>
        <a:srgbClr val="FDB913"/>
      </a:accent3>
      <a:accent4>
        <a:srgbClr val="00A068"/>
      </a:accent4>
      <a:accent5>
        <a:srgbClr val="BE0064"/>
      </a:accent5>
      <a:accent6>
        <a:srgbClr val="000000"/>
      </a:accent6>
      <a:hlink>
        <a:srgbClr val="0000FF"/>
      </a:hlink>
      <a:folHlink>
        <a:srgbClr val="800080"/>
      </a:folHlink>
    </a:clrScheme>
    <a:fontScheme name="ETF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C4ABB935F4A499339F8BB070ABA8D" ma:contentTypeVersion="7" ma:contentTypeDescription="Create a new document." ma:contentTypeScope="" ma:versionID="00c3a9a04c1ee34dc72f5b89b588b411">
  <xsd:schema xmlns:xsd="http://www.w3.org/2001/XMLSchema" xmlns:xs="http://www.w3.org/2001/XMLSchema" xmlns:p="http://schemas.microsoft.com/office/2006/metadata/properties" xmlns:ns2="279d7b45-ad31-49a6-b5c9-a0474761415d" xmlns:ns3="614f6ab4-e892-4d00-8d40-f19a1790626f" targetNamespace="http://schemas.microsoft.com/office/2006/metadata/properties" ma:root="true" ma:fieldsID="b2d499ac320d55127008e4b43363fdb6" ns2:_="" ns3:_="">
    <xsd:import namespace="279d7b45-ad31-49a6-b5c9-a0474761415d"/>
    <xsd:import namespace="614f6ab4-e892-4d00-8d40-f19a17906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7b45-ad31-49a6-b5c9-a047476141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f6ab4-e892-4d00-8d40-f19a17906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C1CE-CC67-4E81-8C71-E168DA691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FE3F76-237E-4BFB-853A-E06A41B80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7b45-ad31-49a6-b5c9-a0474761415d"/>
    <ds:schemaRef ds:uri="614f6ab4-e892-4d00-8d40-f19a17906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8904C-709A-4E88-BC57-E91AE6F58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AF590-F75B-46EF-B77C-E4F2D70C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OTLA 4 EdTech Collaborative Projects - Application v1-1</Template>
  <TotalTime>1</TotalTime>
  <Pages>14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Bentwood</dc:creator>
  <cp:keywords/>
  <dc:description/>
  <cp:lastModifiedBy>Tim Chewter</cp:lastModifiedBy>
  <cp:revision>3</cp:revision>
  <cp:lastPrinted>2018-03-14T14:00:00Z</cp:lastPrinted>
  <dcterms:created xsi:type="dcterms:W3CDTF">2018-10-15T09:25:00Z</dcterms:created>
  <dcterms:modified xsi:type="dcterms:W3CDTF">2018-10-16T09:34:00Z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0x010100AA4C4ABB935F4A499339F8BB070ABA8D</vt:lpwstr>
  </property>
</Properties>
</file>